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E7" w:rsidRDefault="00AD1EE7" w:rsidP="00943B3F">
      <w:pPr>
        <w:pStyle w:val="10"/>
        <w:rPr>
          <w:lang/>
        </w:rPr>
      </w:pPr>
      <w:r>
        <w:t xml:space="preserve"> </w:t>
      </w:r>
      <w:r w:rsidRPr="00550107">
        <w:rPr>
          <w:lang/>
        </w:rPr>
        <w:t>Приложение 1. Сведения о границах населенных пунктов, входящих в состав сельского поселения содержащее графическое описание местоположения границ населенных пунктов, перечень характерных точек в системе координат</w:t>
      </w:r>
    </w:p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Д.Большетуганеево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3966"/>
        <w:gridCol w:w="3966"/>
      </w:tblGrid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803381,7550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1287038,4350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803287,4850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1286859,4450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803171,6150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1286813,9750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803114,2650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1286848,8550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802986,1850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1286847,9250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802872,1950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1286720,9350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802779,0050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1286577,7950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802687,9150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1286515,7650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802589,0250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1286523,6350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802534,0650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1286733,8550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802533,0150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1286797,0750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802531,9350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1286861,4550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802566,1950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1286885,9050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802565,3050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1286923,9550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802607,1350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1286980,5450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802633,7450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1287017,9250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802645,4450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1287064,8850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802650,1250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1287097,6150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802661,6150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1287125,3950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802660,6450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1287153,8450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802685,9250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1287166,2450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802696,7150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1287196,5450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802687,1150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1287243,7150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802696,6350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1287268,5750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802711,4150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1287307,2550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802739,8150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1287351,0250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802765,0250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1287365,6950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802772,7750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1287401,9250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802784,4450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1287419,9050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802813,0650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1287429,4750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802822,6350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1287444,3850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802848,1150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1287460,9450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802883,1450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1287507,4950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802897,4350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1287525,0750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802975,1450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1287543,9350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803028,0050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1287556,7750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803099,3850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1287550,3750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803259,9150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1287487,7350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803427,5850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1287380,2250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803502,4250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1287171,0950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803462,4850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1287093,4250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803381,7550</w:t>
            </w:r>
          </w:p>
        </w:tc>
        <w:tc>
          <w:tcPr>
            <w:tcW w:w="3966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1287038,4350</w:t>
            </w:r>
          </w:p>
        </w:tc>
      </w:tr>
    </w:tbl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</w:p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д.Васильево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3969"/>
        <w:gridCol w:w="3963"/>
      </w:tblGrid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806242,9050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1279211,4150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806154,9350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1279250,4150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806090,6250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1279161,4950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805999,1450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1279267,4150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805903,8350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1279311,3350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805864,0350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1279342,9450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805883,1750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1279368,4550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805844,6850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1279410,5350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805910,5950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1279480,6250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805948,9350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1279447,8950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805958,0850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1279459,1850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806021,2350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1279537,1250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806077,3750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1279508,7550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806159,4050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1279412,0150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806308,4950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1279289,5250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806242,9050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BF">
              <w:rPr>
                <w:rFonts w:ascii="Times New Roman" w:hAnsi="Times New Roman" w:cs="Times New Roman"/>
                <w:sz w:val="24"/>
                <w:szCs w:val="24"/>
              </w:rPr>
              <w:t>1279211,4150</w:t>
            </w:r>
          </w:p>
        </w:tc>
      </w:tr>
    </w:tbl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</w:p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С.Кирпы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3969"/>
        <w:gridCol w:w="3963"/>
      </w:tblGrid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№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X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Y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809489,9450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1282106,6950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808875,4450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1282032,0050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808305,0850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1282200,4150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808213,9750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1282227,2950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808213,9950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1282236,9150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808214,1450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1282323,8750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808264,7350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1282321,3450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808269,6550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1282276,7750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9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809099,2450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1282265,6350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10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809455,1050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1282185,5050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809484,1150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1282178,9650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809489,9450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1282106,6950</w:t>
            </w:r>
          </w:p>
        </w:tc>
      </w:tr>
    </w:tbl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</w:p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Кульсаитово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3969"/>
        <w:gridCol w:w="3963"/>
      </w:tblGrid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№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X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Y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804122,9587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1292661,2748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804127,2726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1292635,3911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804089,7413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1292266,5484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804052,2099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1292270,8623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804016,4041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1292354,1216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804044,0134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1292650,4899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804031,3871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1292832,6231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804113,0366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1292816,1456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9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804122,9587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1292661,2748</w:t>
            </w:r>
          </w:p>
        </w:tc>
      </w:tr>
    </w:tbl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</w:p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Малотуганеево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3969"/>
        <w:gridCol w:w="3963"/>
      </w:tblGrid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№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X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Y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802668,3450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1289514,9750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802583,7150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1289533,7950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802566,4750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1289571,4150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802488,1150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1289569,8250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802428,5650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1289612,1450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802423,8650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1289662,3050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802426,9950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1289789,2550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802437,9650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1289913,0550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9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802367,4350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1289927,1750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10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802345,4950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1290149,7350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802384,6750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1290165,3750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802386,2450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1290193,5850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802528,4150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1290213,1050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802561,4150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1290198,8550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802688,0450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1290146,2250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802803,7650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1290079,6950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802864,9650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1290026,4950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802932,6250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1289964,1350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19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802925,9450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1289950,4550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20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802921,4650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1289941,2650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802914,4050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1289908,3750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802913,6250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1289890,3350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802921,4650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1289858,9950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802893,2550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1289819,8150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802865,8250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1289798,6550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802850,1550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1289792,3850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802821,9450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1289799,4250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802820,1150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1289797,1050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29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802813,3250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1289788,4650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30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802812,5350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1289752,4150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802811,3550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1289739,0950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802810,1850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1289725,7750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802792,5650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1289714,0350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802786,6750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1289710,0950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802785,1050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1289708,9750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802775,7050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1289702,2750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802767,8750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1289689,7350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802761,6050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1289669,3450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39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802763,9550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1289649,7650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40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802767,1550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1289645,1850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802774,9250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1289634,0950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802771,1850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1289622,3550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802769,4350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1289616,8550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802752,9850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1289598,8350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802743,5850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1289593,7350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802734,1750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1289588,6450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802728,8050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1289581,4950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802724,7750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1289576,0950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49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802723,2050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1289569,0550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50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802721,6350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1289562,0050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51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802720,0750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1289552,2150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52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802718,5050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1289542,4050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53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802709,8850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1289514,9750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54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802668,3450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1289514,9750</w:t>
            </w:r>
          </w:p>
        </w:tc>
      </w:tr>
    </w:tbl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</w:p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Орьебаш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3969"/>
        <w:gridCol w:w="3963"/>
      </w:tblGrid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№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X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Y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804782,4450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1282554,9750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804589,6550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1282383,6150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804304,6350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1282100,9450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804101,2150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1281960,8150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803999,2250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1282019,6950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803981,4550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1282029,9550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803855,4850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1282102,6550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804140,0250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1282353,4950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9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804407,2350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1282586,7250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10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804669,2450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1282839,3350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804772,6450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1282754,4050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804781,4850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1282747,1750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804855,0050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1282639,8150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804782,4450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1282554,9750</w:t>
            </w:r>
          </w:p>
        </w:tc>
      </w:tr>
    </w:tbl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</w:p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Орьебаш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3969"/>
        <w:gridCol w:w="3963"/>
      </w:tblGrid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№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X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Y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809789,1550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1280558,1750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809822,9150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1280641,1050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809749,3450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1280695,3350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809865,8050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1280820,2950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809923,8650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1281041,7350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809793,6550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1281142,4150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809498,0950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1280849,4550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808896,4450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1281061,7150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9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808736,7850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1281075,4550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10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808644,6766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1281003,2490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808593,2250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1280962,9150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808585,1449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1280905,3362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808648,7250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1280806,2750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808926,5850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1280701,4450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809191,9897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1280644,5810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808989,5650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1280260,5350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809080,0750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1280198,5350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809176,5350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1280347,0150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19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809354,1498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1280289,4970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20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809409,5303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1280315,4374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809585,2450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1280479,4550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809704,7750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1280439,5250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809850,2250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1280409,2350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809883,4350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1280531,3650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809789,1550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1280558,1750</w:t>
            </w:r>
          </w:p>
        </w:tc>
      </w:tr>
    </w:tbl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</w:p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С.Тюльди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3969"/>
        <w:gridCol w:w="3963"/>
      </w:tblGrid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№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X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Y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805187,0190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1289202,2487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804948,5706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1289291,4163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804609,6835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1289155,1602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804295,3424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1289249,3372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804068,4158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1289341,0096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803859,0221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1289553,4089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803699,7225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1289679,6463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803655,6397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1289845,9590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9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804022,3291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1290590,3586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10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804330,9093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1290715,5941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804590,3972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1290750,6600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804690,5856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1290627,4283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804599,4141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1290439,0742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804946,0659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1290160,5505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805071,3014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1289918,0946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805436,9890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1289594,4862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805628,8497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1289290,4145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805507,4664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1288981,6796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19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805187,0190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1289202,2487</w:t>
            </w:r>
          </w:p>
        </w:tc>
      </w:tr>
    </w:tbl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</w:p>
    <w:p w:rsidR="00AD1EE7" w:rsidRDefault="00AD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У-Ял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3969"/>
        <w:gridCol w:w="3963"/>
      </w:tblGrid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№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X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Y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806013,8950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1286379,3750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2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805869,1350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1286393,0950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3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805839,2950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1286627,0250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4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805875,2750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1286780,6250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5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805969,0850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1286764,4850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6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806111,5850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1286733,2350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7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806145,0350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1286384,6550</w:t>
            </w:r>
          </w:p>
        </w:tc>
      </w:tr>
      <w:tr w:rsidR="00AD1EE7" w:rsidRPr="00C928BF">
        <w:tc>
          <w:tcPr>
            <w:tcW w:w="141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</w:t>
            </w:r>
          </w:p>
        </w:tc>
        <w:tc>
          <w:tcPr>
            <w:tcW w:w="3969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806013,8950</w:t>
            </w:r>
          </w:p>
        </w:tc>
        <w:tc>
          <w:tcPr>
            <w:tcW w:w="3963" w:type="dxa"/>
          </w:tcPr>
          <w:p w:rsidR="00AD1EE7" w:rsidRPr="00C928BF" w:rsidRDefault="00AD1EE7" w:rsidP="00C928BF">
            <w:pPr>
              <w:spacing w:after="0" w:line="240" w:lineRule="auto"/>
            </w:pPr>
            <w:r w:rsidRPr="00C928BF">
              <w:t>1286379,3750</w:t>
            </w:r>
          </w:p>
        </w:tc>
      </w:tr>
    </w:tbl>
    <w:p w:rsidR="00AD1EE7" w:rsidRPr="00943B3F" w:rsidRDefault="00AD1E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EE7" w:rsidRPr="00943B3F" w:rsidSect="00CF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ECE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241996"/>
    <w:multiLevelType w:val="multilevel"/>
    <w:tmpl w:val="AFDA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8619D3"/>
    <w:multiLevelType w:val="hybridMultilevel"/>
    <w:tmpl w:val="3DAA360C"/>
    <w:lvl w:ilvl="0" w:tplc="E2B24926">
      <w:start w:val="2"/>
      <w:numFmt w:val="bullet"/>
      <w:lvlText w:val="̶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E6B4D9B"/>
    <w:multiLevelType w:val="hybridMultilevel"/>
    <w:tmpl w:val="CC06A8DC"/>
    <w:lvl w:ilvl="0" w:tplc="02F60D62">
      <w:start w:val="1"/>
      <w:numFmt w:val="decimal"/>
      <w:lvlText w:val="%1)"/>
      <w:lvlJc w:val="left"/>
      <w:pPr>
        <w:ind w:left="207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792" w:hanging="360"/>
      </w:pPr>
    </w:lvl>
    <w:lvl w:ilvl="2" w:tplc="0419001B">
      <w:start w:val="1"/>
      <w:numFmt w:val="lowerRoman"/>
      <w:lvlText w:val="%3."/>
      <w:lvlJc w:val="right"/>
      <w:pPr>
        <w:ind w:left="3512" w:hanging="180"/>
      </w:pPr>
    </w:lvl>
    <w:lvl w:ilvl="3" w:tplc="0419000F">
      <w:start w:val="1"/>
      <w:numFmt w:val="decimal"/>
      <w:lvlText w:val="%4."/>
      <w:lvlJc w:val="left"/>
      <w:pPr>
        <w:ind w:left="4232" w:hanging="360"/>
      </w:pPr>
    </w:lvl>
    <w:lvl w:ilvl="4" w:tplc="04190019">
      <w:start w:val="1"/>
      <w:numFmt w:val="lowerLetter"/>
      <w:lvlText w:val="%5."/>
      <w:lvlJc w:val="left"/>
      <w:pPr>
        <w:ind w:left="4952" w:hanging="360"/>
      </w:pPr>
    </w:lvl>
    <w:lvl w:ilvl="5" w:tplc="0419001B">
      <w:start w:val="1"/>
      <w:numFmt w:val="lowerRoman"/>
      <w:lvlText w:val="%6."/>
      <w:lvlJc w:val="right"/>
      <w:pPr>
        <w:ind w:left="5672" w:hanging="180"/>
      </w:pPr>
    </w:lvl>
    <w:lvl w:ilvl="6" w:tplc="0419000F">
      <w:start w:val="1"/>
      <w:numFmt w:val="decimal"/>
      <w:lvlText w:val="%7."/>
      <w:lvlJc w:val="left"/>
      <w:pPr>
        <w:ind w:left="6392" w:hanging="360"/>
      </w:pPr>
    </w:lvl>
    <w:lvl w:ilvl="7" w:tplc="04190019">
      <w:start w:val="1"/>
      <w:numFmt w:val="lowerLetter"/>
      <w:lvlText w:val="%8."/>
      <w:lvlJc w:val="left"/>
      <w:pPr>
        <w:ind w:left="7112" w:hanging="360"/>
      </w:pPr>
    </w:lvl>
    <w:lvl w:ilvl="8" w:tplc="0419001B">
      <w:start w:val="1"/>
      <w:numFmt w:val="lowerRoman"/>
      <w:lvlText w:val="%9."/>
      <w:lvlJc w:val="right"/>
      <w:pPr>
        <w:ind w:left="7832" w:hanging="180"/>
      </w:pPr>
    </w:lvl>
  </w:abstractNum>
  <w:abstractNum w:abstractNumId="4">
    <w:nsid w:val="785B0345"/>
    <w:multiLevelType w:val="hybridMultilevel"/>
    <w:tmpl w:val="5E3E0A1A"/>
    <w:lvl w:ilvl="0" w:tplc="1D6C37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B3F"/>
    <w:rsid w:val="00031DCC"/>
    <w:rsid w:val="00350ABD"/>
    <w:rsid w:val="004D446A"/>
    <w:rsid w:val="00550107"/>
    <w:rsid w:val="0059437A"/>
    <w:rsid w:val="006B344E"/>
    <w:rsid w:val="00713099"/>
    <w:rsid w:val="00741ED0"/>
    <w:rsid w:val="008F7A25"/>
    <w:rsid w:val="00943B3F"/>
    <w:rsid w:val="00980789"/>
    <w:rsid w:val="00AD1EE7"/>
    <w:rsid w:val="00C928BF"/>
    <w:rsid w:val="00CF6CFA"/>
    <w:rsid w:val="00D80A18"/>
    <w:rsid w:val="00F6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3F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5A5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437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35A5"/>
    <w:rPr>
      <w:rFonts w:ascii="Calibri Light" w:hAnsi="Calibri Light" w:cs="Calibri Light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437A"/>
    <w:rPr>
      <w:rFonts w:ascii="Calibri Light" w:hAnsi="Calibri Light" w:cs="Calibri Light"/>
      <w:color w:val="1F3763"/>
      <w:sz w:val="24"/>
      <w:szCs w:val="24"/>
    </w:rPr>
  </w:style>
  <w:style w:type="paragraph" w:customStyle="1" w:styleId="10">
    <w:name w:val="1.0"/>
    <w:basedOn w:val="Heading3"/>
    <w:link w:val="100"/>
    <w:autoRedefine/>
    <w:uiPriority w:val="99"/>
    <w:rsid w:val="00031DCC"/>
    <w:pPr>
      <w:keepLines w:val="0"/>
      <w:tabs>
        <w:tab w:val="left" w:pos="567"/>
      </w:tabs>
      <w:spacing w:before="0" w:after="240" w:line="240" w:lineRule="auto"/>
      <w:jc w:val="center"/>
      <w:outlineLvl w:val="0"/>
    </w:pPr>
    <w:rPr>
      <w:rFonts w:ascii="Calibri" w:eastAsia="Calibri" w:hAnsi="Calibri" w:cs="Times New Roman"/>
      <w:b/>
      <w:bCs/>
      <w:caps/>
      <w:color w:val="auto"/>
      <w:lang w:eastAsia="ru-RU"/>
    </w:rPr>
  </w:style>
  <w:style w:type="character" w:customStyle="1" w:styleId="100">
    <w:name w:val="1.0 Знак"/>
    <w:link w:val="10"/>
    <w:uiPriority w:val="99"/>
    <w:locked/>
    <w:rsid w:val="00031DCC"/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11">
    <w:name w:val="1.1"/>
    <w:basedOn w:val="Heading2"/>
    <w:link w:val="110"/>
    <w:uiPriority w:val="99"/>
    <w:rsid w:val="00F635A5"/>
    <w:pPr>
      <w:keepLines w:val="0"/>
      <w:widowControl w:val="0"/>
      <w:autoSpaceDE w:val="0"/>
      <w:autoSpaceDN w:val="0"/>
      <w:adjustRightInd w:val="0"/>
      <w:spacing w:before="120" w:after="120" w:line="240" w:lineRule="auto"/>
      <w:ind w:firstLine="709"/>
      <w:jc w:val="center"/>
    </w:pPr>
    <w:rPr>
      <w:rFonts w:ascii="Calibri" w:eastAsia="Calibri" w:hAnsi="Calibri" w:cs="Calibri"/>
      <w:b/>
      <w:bCs/>
      <w:color w:val="auto"/>
      <w:sz w:val="24"/>
      <w:szCs w:val="24"/>
      <w:lang w:val="en-US" w:eastAsia="ru-RU"/>
    </w:rPr>
  </w:style>
  <w:style w:type="character" w:customStyle="1" w:styleId="110">
    <w:name w:val="1.1 Знак"/>
    <w:link w:val="11"/>
    <w:uiPriority w:val="99"/>
    <w:locked/>
    <w:rsid w:val="00F635A5"/>
    <w:rPr>
      <w:b/>
      <w:bCs/>
      <w:sz w:val="24"/>
      <w:szCs w:val="24"/>
      <w:lang w:val="en-US"/>
    </w:rPr>
  </w:style>
  <w:style w:type="paragraph" w:customStyle="1" w:styleId="111">
    <w:name w:val="1.1.1"/>
    <w:basedOn w:val="11"/>
    <w:link w:val="1110"/>
    <w:autoRedefine/>
    <w:uiPriority w:val="99"/>
    <w:rsid w:val="00031DCC"/>
    <w:pPr>
      <w:outlineLvl w:val="2"/>
    </w:pPr>
  </w:style>
  <w:style w:type="character" w:customStyle="1" w:styleId="1110">
    <w:name w:val="1.1.1 Знак"/>
    <w:basedOn w:val="110"/>
    <w:link w:val="111"/>
    <w:uiPriority w:val="99"/>
    <w:locked/>
    <w:rsid w:val="00031DCC"/>
    <w:rPr>
      <w:rFonts w:ascii="Times New Roman" w:hAnsi="Times New Roman" w:cs="Times New Roman"/>
    </w:rPr>
  </w:style>
  <w:style w:type="paragraph" w:customStyle="1" w:styleId="a">
    <w:name w:val="тире"/>
    <w:basedOn w:val="ListNumber"/>
    <w:link w:val="a0"/>
    <w:uiPriority w:val="99"/>
    <w:rsid w:val="00F635A5"/>
    <w:pPr>
      <w:widowControl w:val="0"/>
      <w:numPr>
        <w:numId w:val="8"/>
      </w:numPr>
      <w:tabs>
        <w:tab w:val="left" w:pos="993"/>
      </w:tabs>
      <w:autoSpaceDE w:val="0"/>
      <w:autoSpaceDN w:val="0"/>
      <w:adjustRightInd w:val="0"/>
      <w:spacing w:after="0" w:line="240" w:lineRule="auto"/>
      <w:ind w:left="0" w:firstLine="709"/>
      <w:jc w:val="both"/>
    </w:pPr>
    <w:rPr>
      <w:sz w:val="24"/>
      <w:szCs w:val="24"/>
    </w:rPr>
  </w:style>
  <w:style w:type="character" w:customStyle="1" w:styleId="a0">
    <w:name w:val="тире Знак"/>
    <w:basedOn w:val="DefaultParagraphFont"/>
    <w:link w:val="a"/>
    <w:uiPriority w:val="99"/>
    <w:locked/>
    <w:rsid w:val="00F635A5"/>
    <w:rPr>
      <w:rFonts w:ascii="Calibri" w:hAnsi="Calibri" w:cs="Calibri"/>
      <w:sz w:val="24"/>
      <w:szCs w:val="24"/>
      <w:lang w:val="ru-RU" w:eastAsia="en-US"/>
    </w:rPr>
  </w:style>
  <w:style w:type="paragraph" w:styleId="ListNumber">
    <w:name w:val="List Number"/>
    <w:basedOn w:val="Normal"/>
    <w:uiPriority w:val="99"/>
    <w:semiHidden/>
    <w:rsid w:val="00F635A5"/>
    <w:pPr>
      <w:numPr>
        <w:numId w:val="2"/>
      </w:numPr>
    </w:pPr>
  </w:style>
  <w:style w:type="paragraph" w:customStyle="1" w:styleId="a1">
    <w:name w:val="буквы"/>
    <w:basedOn w:val="ListNumber"/>
    <w:link w:val="a2"/>
    <w:uiPriority w:val="99"/>
    <w:rsid w:val="00F635A5"/>
    <w:pPr>
      <w:widowControl w:val="0"/>
      <w:numPr>
        <w:numId w:val="0"/>
      </w:numPr>
      <w:tabs>
        <w:tab w:val="num" w:pos="720"/>
      </w:tabs>
      <w:autoSpaceDE w:val="0"/>
      <w:autoSpaceDN w:val="0"/>
      <w:adjustRightInd w:val="0"/>
      <w:spacing w:after="0" w:line="240" w:lineRule="auto"/>
      <w:ind w:left="709" w:hanging="709"/>
      <w:jc w:val="both"/>
    </w:pPr>
    <w:rPr>
      <w:sz w:val="24"/>
      <w:szCs w:val="24"/>
    </w:rPr>
  </w:style>
  <w:style w:type="character" w:customStyle="1" w:styleId="a2">
    <w:name w:val="буквы Знак"/>
    <w:basedOn w:val="a0"/>
    <w:link w:val="a1"/>
    <w:uiPriority w:val="99"/>
    <w:locked/>
    <w:rsid w:val="00F635A5"/>
    <w:rPr>
      <w:sz w:val="16"/>
      <w:szCs w:val="16"/>
    </w:rPr>
  </w:style>
  <w:style w:type="paragraph" w:customStyle="1" w:styleId="1">
    <w:name w:val="1)"/>
    <w:basedOn w:val="ListNumber"/>
    <w:link w:val="12"/>
    <w:uiPriority w:val="99"/>
    <w:rsid w:val="00F635A5"/>
    <w:pPr>
      <w:widowControl w:val="0"/>
      <w:numPr>
        <w:numId w:val="0"/>
      </w:numPr>
      <w:tabs>
        <w:tab w:val="num" w:pos="720"/>
      </w:tabs>
      <w:autoSpaceDE w:val="0"/>
      <w:autoSpaceDN w:val="0"/>
      <w:adjustRightInd w:val="0"/>
      <w:spacing w:after="0" w:line="240" w:lineRule="auto"/>
      <w:ind w:left="709" w:hanging="709"/>
      <w:jc w:val="both"/>
    </w:pPr>
    <w:rPr>
      <w:sz w:val="24"/>
      <w:szCs w:val="24"/>
    </w:rPr>
  </w:style>
  <w:style w:type="character" w:customStyle="1" w:styleId="12">
    <w:name w:val="1) Знак"/>
    <w:basedOn w:val="DefaultParagraphFont"/>
    <w:link w:val="1"/>
    <w:uiPriority w:val="99"/>
    <w:locked/>
    <w:rsid w:val="00F635A5"/>
    <w:rPr>
      <w:sz w:val="24"/>
      <w:szCs w:val="24"/>
    </w:rPr>
  </w:style>
  <w:style w:type="table" w:styleId="TableGrid">
    <w:name w:val="Table Grid"/>
    <w:basedOn w:val="TableNormal"/>
    <w:uiPriority w:val="99"/>
    <w:rsid w:val="00943B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5</Pages>
  <Words>908</Words>
  <Characters>5176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2022-01-27T09:53:00Z</dcterms:created>
  <dcterms:modified xsi:type="dcterms:W3CDTF">2022-07-14T10:38:00Z</dcterms:modified>
</cp:coreProperties>
</file>