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3888"/>
        <w:gridCol w:w="1980"/>
        <w:gridCol w:w="4340"/>
      </w:tblGrid>
      <w:tr w:rsidR="0075209C" w:rsidTr="001A05D4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5209C" w:rsidRDefault="00752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ОРТОСТАН РЕСПУБЛИКАҺЫ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АЛТАСЫ РАЙОНЫ МУНИЦИПАЛЬ РАЙОНЫНЫҢ</w:t>
            </w:r>
          </w:p>
          <w:p w:rsidR="0075209C" w:rsidRDefault="00752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ТОЛДО АУЫЛ СОВЕТЫ АУЫЛ</w:t>
            </w:r>
          </w:p>
          <w:p w:rsidR="0075209C" w:rsidRDefault="00752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БИЛӘМӘҺЕ ХАКИМИӘТЕ</w:t>
            </w:r>
          </w:p>
          <w:p w:rsidR="0075209C" w:rsidRDefault="00752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5209C" w:rsidRDefault="00752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5" o:title=""/>
                </v:shape>
                <o:OLEObject Type="Embed" ProgID="Word.Picture.8" ShapeID="_x0000_i1025" DrawAspect="Content" ObjectID="_1638354255" r:id="rId6"/>
              </w:object>
            </w:r>
          </w:p>
        </w:tc>
        <w:tc>
          <w:tcPr>
            <w:tcW w:w="43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5209C" w:rsidRDefault="0075209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75209C" w:rsidRDefault="0075209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75209C" w:rsidRDefault="0075209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ТЮЛЬДИНСКИЙ СЕЛЬСОВЕТ         МУНИЦИПАЛЬНОГО РАЙОНА КАЛТАСИНСКИЙ РАЙОН</w:t>
            </w:r>
          </w:p>
          <w:p w:rsidR="0075209C" w:rsidRDefault="00752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БАШКОРТОСТАН</w:t>
            </w:r>
          </w:p>
        </w:tc>
      </w:tr>
    </w:tbl>
    <w:p w:rsidR="0075209C" w:rsidRDefault="0075209C" w:rsidP="001A05D4">
      <w:pPr>
        <w:rPr>
          <w:rFonts w:ascii="Arial Black" w:hAnsi="Arial Black" w:cs="Arial Black"/>
          <w:b/>
          <w:bCs/>
        </w:rPr>
      </w:pPr>
      <w:r>
        <w:rPr>
          <w:rFonts w:ascii="Arial Black" w:eastAsia="Times New Roman" w:hAnsi="Arial Unicode MS" w:cs="Arial Black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>
        <w:rPr>
          <w:rFonts w:ascii="Arial Black" w:eastAsia="Times New Roman" w:hAnsi="Arial Unicode MS" w:cs="Arial Black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Arial Black" w:eastAsia="Times New Roman" w:hAnsi="Arial Unicode MS" w:cs="Arial Black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Black" w:eastAsia="Times New Roman" w:hAnsi="Arial Unicode MS" w:cs="Arial Unicode MS"/>
          <w:b/>
          <w:bCs/>
          <w:color w:val="000000"/>
          <w:sz w:val="26"/>
          <w:szCs w:val="26"/>
          <w:shd w:val="clear" w:color="auto" w:fill="FFFFFF"/>
        </w:rPr>
        <w:t>Ҡ</w:t>
      </w:r>
      <w:r>
        <w:rPr>
          <w:rFonts w:ascii="Arial Black" w:hAnsi="Arial Black" w:cs="Arial Black"/>
          <w:b/>
          <w:bCs/>
          <w:color w:val="000000"/>
          <w:shd w:val="clear" w:color="auto" w:fill="FFFFFF"/>
        </w:rPr>
        <w:t>АРАР                                                                   ПОСТАНОВЛЕНИЕ</w:t>
      </w:r>
    </w:p>
    <w:p w:rsidR="0075209C" w:rsidRDefault="0075209C" w:rsidP="001A0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декабрь 2019 й.                       № 145                               «18» декабря 2019 г.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порядка взаимодействия при осуществлении 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контроля, предусмотренного частью 5 статьи 99 Федерального 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закона от 05.04.2013 № 44-ФЗ «О контрактной системе в сфере 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закупок товаров, работ, услуг для обеспечения государственных 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>и муниципальных нужд», администраци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 сельского поселения 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Тюльдинский </w:t>
      </w: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>сельсове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 муниципального района Калтасинский</w:t>
      </w: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район Республики Башкортостан с муниципальными заказчиками, осуществляющими закупки от имени сельского поселения, 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том числе при передаче им полномочий муниципального 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заказчика в соответствии с бюджетным законодательством 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Российской Федерации, бюджетными учреждениями 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сельского поселения, осуществляющими закупки в соответствии </w:t>
      </w:r>
    </w:p>
    <w:p w:rsidR="0075209C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>с частью 1 статьи 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частью 4 статьи 15</w:t>
      </w:r>
    </w:p>
    <w:p w:rsidR="0075209C" w:rsidRPr="009E2CF5" w:rsidRDefault="0075209C" w:rsidP="001A05D4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E2C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Федерального закона”</w:t>
      </w:r>
    </w:p>
    <w:p w:rsidR="0075209C" w:rsidRPr="009E2CF5" w:rsidRDefault="0075209C" w:rsidP="009E2CF5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209C" w:rsidRPr="0045205E" w:rsidRDefault="0075209C" w:rsidP="009E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05E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рственных и муниципальных нужд", ПОСТАНОВЛЯЮ:</w:t>
      </w:r>
    </w:p>
    <w:p w:rsidR="0075209C" w:rsidRPr="0057049C" w:rsidRDefault="0075209C" w:rsidP="005704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49C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порядок </w:t>
      </w:r>
      <w:r w:rsidRPr="005704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заимодействия при осуществлении </w:t>
      </w:r>
      <w:r w:rsidRPr="005704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Администрацие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сельского поселения Тюльдинский</w:t>
      </w:r>
      <w:r w:rsidRPr="005704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Калтасинский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Порядок).</w:t>
      </w:r>
    </w:p>
    <w:p w:rsidR="0075209C" w:rsidRPr="0057049C" w:rsidRDefault="0075209C" w:rsidP="005704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49C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Тюльдинский     сельсовет</w:t>
      </w: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Калтасинский район</w:t>
      </w: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Пазугутов В.В.</w:t>
      </w: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75209C" w:rsidRDefault="0075209C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75209C" w:rsidRPr="001A05D4" w:rsidRDefault="0075209C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1A05D4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75209C" w:rsidRPr="001A05D4" w:rsidRDefault="0075209C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1A05D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5209C" w:rsidRPr="001A05D4" w:rsidRDefault="0075209C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1A05D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5D4">
        <w:rPr>
          <w:rFonts w:ascii="Times New Roman" w:hAnsi="Times New Roman" w:cs="Times New Roman"/>
          <w:color w:val="000000"/>
          <w:sz w:val="24"/>
          <w:szCs w:val="24"/>
        </w:rPr>
        <w:t>Тюльдинский сельсовет</w:t>
      </w:r>
    </w:p>
    <w:p w:rsidR="0075209C" w:rsidRPr="001A05D4" w:rsidRDefault="0075209C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1A05D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5D4">
        <w:rPr>
          <w:rFonts w:ascii="Times New Roman" w:hAnsi="Times New Roman" w:cs="Times New Roman"/>
          <w:color w:val="000000"/>
          <w:sz w:val="24"/>
          <w:szCs w:val="24"/>
        </w:rPr>
        <w:t>Калтасинский район</w:t>
      </w:r>
    </w:p>
    <w:p w:rsidR="0075209C" w:rsidRPr="001A05D4" w:rsidRDefault="0075209C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1A05D4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75209C" w:rsidRPr="001A05D4" w:rsidRDefault="0075209C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1A05D4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1A05D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декабря</w:t>
      </w:r>
      <w:r w:rsidRPr="001A05D4">
        <w:rPr>
          <w:rFonts w:ascii="Times New Roman" w:hAnsi="Times New Roman" w:cs="Times New Roman"/>
          <w:color w:val="000000"/>
          <w:sz w:val="24"/>
          <w:szCs w:val="24"/>
        </w:rPr>
        <w:t xml:space="preserve"> 2019   года  </w:t>
      </w:r>
      <w:r>
        <w:rPr>
          <w:rFonts w:ascii="Times New Roman" w:hAnsi="Times New Roman" w:cs="Times New Roman"/>
          <w:color w:val="000000"/>
          <w:sz w:val="24"/>
          <w:szCs w:val="24"/>
        </w:rPr>
        <w:t>№145</w:t>
      </w:r>
      <w:r w:rsidRPr="001A0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Default="0075209C" w:rsidP="0057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09C" w:rsidRPr="00A63D0A" w:rsidRDefault="0075209C" w:rsidP="00F919A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75209C" w:rsidRPr="00A63D0A" w:rsidRDefault="0075209C" w:rsidP="00F919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твия при осуществлении контроля Администрацией сельского поселения Тюльдинский сельсовет муниципального района Калтасинский район </w:t>
      </w:r>
      <w:r w:rsidRPr="00A6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рактной системе в сфере закупок </w:t>
      </w:r>
      <w:r w:rsidRPr="00A6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209C" w:rsidRPr="009E2CF5" w:rsidRDefault="0075209C" w:rsidP="00570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75209C" w:rsidRPr="0045205E" w:rsidRDefault="0075209C" w:rsidP="0088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Настоящий Порядок устанавливает правила взаимодействия при осуществления контроля Администрацие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сельского поселения Тюльдинский</w:t>
      </w:r>
      <w:r w:rsidRPr="0045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ниципального района Калтасинский</w:t>
      </w:r>
      <w:r w:rsidRPr="0045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75209C" w:rsidRPr="0045205E" w:rsidRDefault="0075209C" w:rsidP="0088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поселения</w:t>
      </w:r>
      <w:r w:rsidRPr="00452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75209C" w:rsidRPr="00A63D0A" w:rsidRDefault="0075209C" w:rsidP="008810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75209C" w:rsidRPr="001A05D4" w:rsidRDefault="0075209C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2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7" w:history="1">
        <w:r w:rsidRPr="001A05D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75209C" w:rsidRPr="001817A2" w:rsidRDefault="0075209C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D4">
        <w:rPr>
          <w:rFonts w:ascii="Times New Roman" w:hAnsi="Times New Roman" w:cs="Times New Roman"/>
          <w:sz w:val="28"/>
          <w:szCs w:val="28"/>
        </w:rPr>
        <w:t xml:space="preserve">при согласовании Администрацией поселения объектов контроля или сведений об объектах контроля, предусмотренных </w:t>
      </w:r>
      <w:hyperlink r:id="rId8" w:history="1">
        <w:r w:rsidRPr="001A05D4">
          <w:rPr>
            <w:rFonts w:ascii="Times New Roman" w:hAnsi="Times New Roman" w:cs="Times New Roman"/>
            <w:sz w:val="28"/>
            <w:szCs w:val="28"/>
          </w:rPr>
          <w:t>подпунктом "б" пункта 8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</w:t>
      </w:r>
      <w:r w:rsidRPr="001817A2">
        <w:rPr>
          <w:rFonts w:ascii="Times New Roman" w:hAnsi="Times New Roman" w:cs="Times New Roman"/>
          <w:sz w:val="28"/>
          <w:szCs w:val="28"/>
        </w:rPr>
        <w:t>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75209C" w:rsidRPr="00BC452D" w:rsidRDefault="0075209C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hAnsi="Times New Roman" w:cs="Times New Roman"/>
          <w:sz w:val="28"/>
          <w:szCs w:val="28"/>
          <w:lang w:eastAsia="ru-RU"/>
        </w:rPr>
        <w:t xml:space="preserve">3. При размещении электронного документа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BC452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75209C" w:rsidRPr="001A05D4" w:rsidRDefault="0075209C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hAnsi="Times New Roman" w:cs="Times New Roman"/>
          <w:sz w:val="28"/>
          <w:szCs w:val="28"/>
          <w:lang w:eastAsia="ru-RU"/>
        </w:rPr>
        <w:t xml:space="preserve">4. Электронные документы должны быть подписаны соответствующей </w:t>
      </w: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Федерального </w:t>
      </w:r>
      <w:hyperlink r:id="rId9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75209C" w:rsidRPr="001A05D4" w:rsidRDefault="0075209C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>5. Сведения о закрытых объектах контроля направляются в Администрацию сельского поселения в следующих формах:</w:t>
      </w:r>
    </w:p>
    <w:p w:rsidR="0075209C" w:rsidRPr="001A05D4" w:rsidRDefault="0075209C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w:anchor="P147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75209C" w:rsidRPr="001A05D4" w:rsidRDefault="0075209C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w:anchor="P251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75209C" w:rsidRPr="001A05D4" w:rsidRDefault="0075209C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w:anchor="P380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3 к настоящему Порядку (далее - сведения о проекте контракта);</w:t>
      </w:r>
    </w:p>
    <w:p w:rsidR="0075209C" w:rsidRPr="00BC452D" w:rsidRDefault="0075209C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62"/>
      <w:bookmarkEnd w:id="0"/>
      <w:r w:rsidRPr="001A05D4">
        <w:rPr>
          <w:rFonts w:ascii="Times New Roman" w:hAnsi="Times New Roman" w:cs="Times New Roman"/>
          <w:sz w:val="28"/>
          <w:szCs w:val="28"/>
          <w:lang w:eastAsia="ru-RU"/>
        </w:rPr>
        <w:t>сведения о контракте (его изменении), включаемые в реестр контрактов,</w:t>
      </w:r>
      <w:r w:rsidRPr="00BC452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содержащий сведения, составляющие государственную тайну, по форме, установленной законодательством.</w:t>
      </w:r>
    </w:p>
    <w:p w:rsidR="0075209C" w:rsidRPr="00BC452D" w:rsidRDefault="0075209C" w:rsidP="00BC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hAnsi="Times New Roman" w:cs="Times New Roman"/>
          <w:sz w:val="28"/>
          <w:szCs w:val="28"/>
          <w:lang w:eastAsia="ru-RU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Администрацию поселения</w:t>
      </w:r>
      <w:r w:rsidRPr="00BC452D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2688">
        <w:rPr>
          <w:rFonts w:ascii="Times New Roman" w:hAnsi="Times New Roman" w:cs="Times New Roman"/>
          <w:sz w:val="28"/>
          <w:szCs w:val="28"/>
        </w:rPr>
        <w:t>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5209C" w:rsidRPr="00C52688" w:rsidRDefault="0075209C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52688">
        <w:rPr>
          <w:rFonts w:ascii="Times New Roman" w:hAnsi="Times New Roman" w:cs="Times New Roman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75209C" w:rsidRPr="00C52688" w:rsidRDefault="0075209C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75209C" w:rsidRPr="00C52688" w:rsidRDefault="0075209C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5209C" w:rsidRPr="001A05D4" w:rsidRDefault="0075209C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8</w:t>
      </w:r>
      <w:r w:rsidRPr="001A05D4">
        <w:rPr>
          <w:rFonts w:ascii="Times New Roman" w:hAnsi="Times New Roman" w:cs="Times New Roman"/>
          <w:sz w:val="28"/>
          <w:szCs w:val="28"/>
        </w:rPr>
        <w:t>. 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75209C" w:rsidRPr="001A05D4" w:rsidRDefault="0075209C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1A05D4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Администрация поселения проверяет в соответствии с </w:t>
      </w:r>
      <w:hyperlink r:id="rId10" w:history="1">
        <w:r w:rsidRPr="001A05D4">
          <w:rPr>
            <w:rFonts w:ascii="Times New Roman" w:hAnsi="Times New Roman" w:cs="Times New Roman"/>
            <w:sz w:val="28"/>
            <w:szCs w:val="28"/>
          </w:rPr>
          <w:t>подпунктом "а" пункта 13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(за исключением информации, предусмотренной </w:t>
      </w:r>
      <w:hyperlink r:id="rId11" w:history="1">
        <w:r w:rsidRPr="001A05D4">
          <w:rPr>
            <w:rFonts w:ascii="Times New Roman" w:hAnsi="Times New Roman" w:cs="Times New Roman"/>
            <w:sz w:val="28"/>
            <w:szCs w:val="28"/>
          </w:rPr>
          <w:t>пунктом 13(1)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Правил контроля) об объеме финансового обеспечения, включенную в план закупок:</w:t>
      </w:r>
    </w:p>
    <w:p w:rsidR="0075209C" w:rsidRPr="001A05D4" w:rsidRDefault="0075209C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D4">
        <w:rPr>
          <w:rFonts w:ascii="Times New Roman" w:hAnsi="Times New Roman" w:cs="Times New Roman"/>
          <w:sz w:val="28"/>
          <w:szCs w:val="28"/>
        </w:rPr>
        <w:t xml:space="preserve">а) субъектов контроля, указанных в </w:t>
      </w:r>
      <w:hyperlink r:id="rId12" w:history="1">
        <w:r w:rsidRPr="001A05D4">
          <w:rPr>
            <w:rFonts w:ascii="Times New Roman" w:hAnsi="Times New Roman" w:cs="Times New Roman"/>
            <w:sz w:val="28"/>
            <w:szCs w:val="28"/>
          </w:rPr>
          <w:t>подпункте "а" пункта 4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Правил контроля (далее - получатели бюджетных средств):</w:t>
      </w:r>
    </w:p>
    <w:p w:rsidR="0075209C" w:rsidRPr="001A05D4" w:rsidRDefault="0075209C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D4">
        <w:rPr>
          <w:rFonts w:ascii="Times New Roman" w:hAnsi="Times New Roman" w:cs="Times New Roman"/>
          <w:sz w:val="28"/>
          <w:szCs w:val="28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13" w:history="1">
        <w:r w:rsidRPr="001A05D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сельского поселения Тюльдинский сельсовет муниципального района Калтасинский район Республики Башкортостан, (далее - Порядок учета бюджетных обязательств), на учет бюджетных обязательств;</w:t>
      </w:r>
    </w:p>
    <w:p w:rsidR="0075209C" w:rsidRPr="00185EF6" w:rsidRDefault="0075209C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D4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hyperlink w:anchor="P499" w:history="1">
        <w:r w:rsidRPr="001A05D4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Башкортостан, Администрации муниципального района Калтасинский район Республики Башкортостан и иных документах, установленных Правительством Республики Башкортостан, Администрацией муниципального района Калтасинский район Республики Башкортостан</w:t>
      </w:r>
      <w:r w:rsidRPr="00185EF6">
        <w:rPr>
          <w:rFonts w:ascii="Times New Roman" w:hAnsi="Times New Roman" w:cs="Times New Roman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</w:t>
      </w:r>
      <w:r>
        <w:rPr>
          <w:rFonts w:ascii="Times New Roman" w:hAnsi="Times New Roman" w:cs="Times New Roman"/>
          <w:sz w:val="28"/>
          <w:szCs w:val="28"/>
        </w:rPr>
        <w:t>аключения муниципального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</w:t>
      </w:r>
      <w:r>
        <w:rPr>
          <w:rFonts w:ascii="Times New Roman" w:hAnsi="Times New Roman" w:cs="Times New Roman"/>
          <w:sz w:val="28"/>
          <w:szCs w:val="28"/>
        </w:rPr>
        <w:t>ств, направляемых в Администрацию поселения</w:t>
      </w:r>
      <w:r w:rsidRPr="00185EF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BD5ECC">
        <w:rPr>
          <w:rFonts w:ascii="Times New Roman" w:hAnsi="Times New Roman" w:cs="Times New Roman"/>
          <w:sz w:val="28"/>
          <w:szCs w:val="28"/>
        </w:rPr>
        <w:t>приложению N 4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5209C" w:rsidRPr="001A05D4" w:rsidRDefault="0075209C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1A05D4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</w:t>
      </w:r>
      <w:hyperlink r:id="rId14" w:history="1">
        <w:r w:rsidRPr="001A05D4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A05D4">
          <w:rPr>
            <w:rFonts w:ascii="Times New Roman" w:hAnsi="Times New Roman" w:cs="Times New Roman"/>
            <w:sz w:val="28"/>
            <w:szCs w:val="28"/>
          </w:rPr>
          <w:t>"в" пункта 4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2231D3">
        <w:rPr>
          <w:rFonts w:ascii="Times New Roman" w:hAnsi="Times New Roman" w:cs="Times New Roman"/>
          <w:sz w:val="28"/>
          <w:szCs w:val="28"/>
        </w:rPr>
        <w:t xml:space="preserve"> </w:t>
      </w:r>
      <w:r w:rsidRPr="001A05D4">
        <w:rPr>
          <w:rFonts w:ascii="Times New Roman" w:hAnsi="Times New Roman" w:cs="Times New Roman"/>
          <w:sz w:val="28"/>
          <w:szCs w:val="28"/>
        </w:rPr>
        <w:t xml:space="preserve">контроля (далее - учреждения), на предмет не превышения показателей выплат по расходам на закупки товаров, работ, услуг, осуществляемых в соответствии с Федеральным </w:t>
      </w:r>
      <w:hyperlink r:id="rId16" w:history="1">
        <w:r w:rsidRPr="001A05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r:id="rId17" w:history="1">
        <w:r w:rsidRPr="001A05D4">
          <w:rPr>
            <w:rFonts w:ascii="Times New Roman" w:hAnsi="Times New Roman" w:cs="Times New Roman"/>
            <w:sz w:val="28"/>
            <w:szCs w:val="28"/>
          </w:rPr>
          <w:t>таблице 2.1 пункта 8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75209C" w:rsidRPr="001A05D4" w:rsidRDefault="0075209C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1A05D4">
        <w:rPr>
          <w:rFonts w:ascii="Times New Roman" w:hAnsi="Times New Roman" w:cs="Times New Roman"/>
          <w:sz w:val="28"/>
          <w:szCs w:val="28"/>
        </w:rPr>
        <w:t xml:space="preserve">в) субъектов контроля, указанных в </w:t>
      </w:r>
      <w:hyperlink r:id="rId18" w:history="1">
        <w:r w:rsidRPr="001A05D4">
          <w:rPr>
            <w:rFonts w:ascii="Times New Roman" w:hAnsi="Times New Roman" w:cs="Times New Roman"/>
            <w:sz w:val="28"/>
            <w:szCs w:val="28"/>
          </w:rPr>
          <w:t>подпункте "г" пункта 4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9" w:history="1">
        <w:r w:rsidRPr="001A05D4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75209C" w:rsidRPr="000D07E1" w:rsidRDefault="0075209C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D4">
        <w:rPr>
          <w:rFonts w:ascii="Times New Roman" w:hAnsi="Times New Roman" w:cs="Times New Roman"/>
          <w:sz w:val="28"/>
          <w:szCs w:val="28"/>
        </w:rPr>
        <w:t xml:space="preserve">10. При осуществлении взаимодействия с субъектами контроля Администрация поселения  осуществляет контроль в соответствии с </w:t>
      </w:r>
      <w:hyperlink w:anchor="P68" w:history="1">
        <w:r w:rsidRPr="001A05D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настоящего Порядка планов закупок, являющихся объектами контроля </w:t>
      </w:r>
      <w:r w:rsidRPr="000D07E1">
        <w:rPr>
          <w:rFonts w:ascii="Times New Roman" w:hAnsi="Times New Roman" w:cs="Times New Roman"/>
          <w:sz w:val="28"/>
          <w:szCs w:val="28"/>
        </w:rPr>
        <w:t>(закрытыми объектами контроля):</w:t>
      </w:r>
    </w:p>
    <w:p w:rsidR="0075209C" w:rsidRPr="000D07E1" w:rsidRDefault="0075209C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D4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</w:t>
      </w:r>
      <w:hyperlink w:anchor="P52" w:history="1">
        <w:r w:rsidRPr="001A05D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D07E1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sz w:val="28"/>
          <w:szCs w:val="28"/>
        </w:rPr>
        <w:t>Администрацию  поселения</w:t>
      </w:r>
      <w:r w:rsidRPr="000D07E1">
        <w:rPr>
          <w:rFonts w:ascii="Times New Roman" w:hAnsi="Times New Roman" w:cs="Times New Roman"/>
          <w:sz w:val="28"/>
          <w:szCs w:val="28"/>
        </w:rPr>
        <w:t>;</w:t>
      </w:r>
    </w:p>
    <w:p w:rsidR="0075209C" w:rsidRPr="000D07E1" w:rsidRDefault="0075209C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0D07E1">
        <w:rPr>
          <w:rFonts w:ascii="Times New Roman" w:hAnsi="Times New Roman" w:cs="Times New Roman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75209C" w:rsidRPr="001A05D4" w:rsidRDefault="0075209C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D4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в соответствии с </w:t>
      </w:r>
      <w:hyperlink r:id="rId20" w:history="1">
        <w:r w:rsidRPr="001A05D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сельского поселения Тюльдинский сельсовет муниципального района Калтасинский район Республики Башкортостан и бюджетных росписей главных распорядителей средств бюджета сельского поселения_Тюльдинский_сельсовет муниципального района Калтасинский район Республики Башкортостан,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75209C" w:rsidRPr="001A05D4" w:rsidRDefault="0075209C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D4">
        <w:rPr>
          <w:rFonts w:ascii="Times New Roman" w:hAnsi="Times New Roman" w:cs="Times New Roman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1" w:history="1">
        <w:r w:rsidRPr="001A05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05D4">
        <w:rPr>
          <w:rFonts w:ascii="Times New Roman" w:hAnsi="Times New Roman" w:cs="Times New Roman"/>
          <w:sz w:val="28"/>
          <w:szCs w:val="28"/>
        </w:rPr>
        <w:t>, включенных в планы ФХД;</w:t>
      </w:r>
    </w:p>
    <w:p w:rsidR="0075209C" w:rsidRPr="001A05D4" w:rsidRDefault="0075209C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D4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2" w:history="1">
        <w:r w:rsidRPr="001A05D4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Pr="0063763C">
        <w:rPr>
          <w:rFonts w:ascii="Times New Roman" w:hAnsi="Times New Roman" w:cs="Times New Roman"/>
          <w:sz w:val="28"/>
          <w:szCs w:val="28"/>
        </w:rPr>
        <w:t xml:space="preserve"> </w:t>
      </w:r>
      <w:r w:rsidRPr="001A05D4">
        <w:rPr>
          <w:rFonts w:ascii="Times New Roman" w:hAnsi="Times New Roman" w:cs="Times New Roman"/>
          <w:sz w:val="28"/>
          <w:szCs w:val="28"/>
        </w:rPr>
        <w:t xml:space="preserve">Российской Федерации, определяемых в соответствии с </w:t>
      </w:r>
      <w:hyperlink w:anchor="P76" w:history="1">
        <w:r w:rsidRPr="001A05D4">
          <w:rPr>
            <w:rFonts w:ascii="Times New Roman" w:hAnsi="Times New Roman" w:cs="Times New Roman"/>
            <w:sz w:val="28"/>
            <w:szCs w:val="28"/>
          </w:rPr>
          <w:t>подпунктом "в" пункта 9</w:t>
        </w:r>
      </w:hyperlink>
      <w:r w:rsidRPr="001A05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5209C" w:rsidRPr="001A05D4" w:rsidRDefault="0075209C" w:rsidP="00BC452D">
      <w:pPr>
        <w:spacing w:after="0" w:line="240" w:lineRule="auto"/>
        <w:ind w:firstLine="709"/>
        <w:jc w:val="both"/>
      </w:pP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11. При осуществлении взаимодействия с субъектами контроля Администрация поселения проверяет в соответствии с </w:t>
      </w:r>
      <w:hyperlink r:id="rId23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"в" пункта 13</w:t>
        </w:r>
      </w:hyperlink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87"/>
      <w:bookmarkEnd w:id="4"/>
      <w:r w:rsidRPr="00972E53">
        <w:rPr>
          <w:rFonts w:ascii="Times New Roman" w:hAnsi="Times New Roman" w:cs="Times New Roman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89"/>
      <w:bookmarkEnd w:id="5"/>
      <w:r w:rsidRPr="00972E53">
        <w:rPr>
          <w:rFonts w:ascii="Times New Roman" w:hAnsi="Times New Roman" w:cs="Times New Roman"/>
          <w:sz w:val="28"/>
          <w:szCs w:val="28"/>
          <w:lang w:eastAsia="ru-RU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75209C" w:rsidRPr="001A05D4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11.1. В соответствии с </w:t>
      </w:r>
      <w:hyperlink r:id="rId24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частью 7 статьи 2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25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закона, осуществляется с учетом следующих особенностей:</w:t>
      </w:r>
    </w:p>
    <w:p w:rsidR="0075209C" w:rsidRPr="001A05D4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26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"а" пункта 2 части 5 статьи 99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закона, не осуществляется;</w:t>
      </w:r>
    </w:p>
    <w:p w:rsidR="0075209C" w:rsidRPr="001A05D4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2) в случае, предусмотренном </w:t>
      </w:r>
      <w:hyperlink r:id="rId27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5 статьи 99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75209C" w:rsidRPr="001A05D4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12. Указанные в </w:t>
      </w:r>
      <w:hyperlink w:anchor="P84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объекты контроля проверяются Администрацией поселения  при размещении в ЕИС, а закрытые объекты контроля (сведения о закрытых объектах контроля) - при согласовании</w:t>
      </w: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 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209C" w:rsidRPr="001A05D4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13. Предусмотренное </w:t>
      </w:r>
      <w:hyperlink w:anchor="P84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взаимодействие субъектов контроля с Администрацией поселения  при проверке объектов контроля (сведений об объектах контроля), указанных в </w:t>
      </w:r>
      <w:hyperlink w:anchor="P87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w:anchor="P89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"г" пункта 11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с учетом следующих особенностей:</w:t>
      </w:r>
    </w:p>
    <w:p w:rsidR="0075209C" w:rsidRPr="001A05D4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8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9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на: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</w:t>
      </w: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75209C" w:rsidRPr="001A05D4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30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на:</w:t>
      </w:r>
    </w:p>
    <w:p w:rsidR="0075209C" w:rsidRPr="001A05D4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5209C" w:rsidRPr="001A05D4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5209C" w:rsidRPr="001A05D4" w:rsidRDefault="0075209C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14. В сроки, установленные </w:t>
      </w:r>
      <w:hyperlink r:id="rId31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пунктами 14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32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3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34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 взаимодействия при осуществлении контроля финансовых органов субъектов Российской</w:t>
      </w: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и муниципальных образований, органов управления государственными внебюджетными фондами с субъектами контроля, </w:t>
      </w: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указанными в </w:t>
      </w:r>
      <w:hyperlink r:id="rId35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пунктах 4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36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</w:t>
      </w: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 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>б) в случае выявления при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роведении Администрации поселения</w:t>
      </w: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</w:t>
      </w: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7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639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протокол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о несоответствии контролируемой информации требованиям, установленным </w:t>
      </w:r>
      <w:hyperlink r:id="rId38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приложению N 5 к настоящему Порядку и при проверке</w:t>
      </w: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контролируемой информации, содержащейся: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75209C" w:rsidRPr="001A05D4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</w:t>
      </w: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дня отрицательного результата проверки, предусмотренной </w:t>
      </w:r>
      <w:hyperlink w:anchor="P74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w:anchor="P76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"в" пункта 9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hyperlink w:anchor="P84" w:history="1">
        <w:r w:rsidRPr="001A05D4">
          <w:rPr>
            <w:rFonts w:ascii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1A05D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до внесения в</w:t>
      </w:r>
      <w:r w:rsidRPr="00972E53">
        <w:rPr>
          <w:rFonts w:ascii="Times New Roman" w:hAnsi="Times New Roman" w:cs="Times New Roman"/>
          <w:sz w:val="28"/>
          <w:szCs w:val="28"/>
          <w:lang w:eastAsia="ru-RU"/>
        </w:rPr>
        <w:t xml:space="preserve">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972E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Комурбаева Г.И.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  <w:r w:rsidRPr="00972E53">
        <w:rPr>
          <w:lang w:eastAsia="ru-RU"/>
        </w:rPr>
        <w:t>Приложение N 1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к Порядку взаимодействии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при осуществлении контроля</w:t>
      </w:r>
    </w:p>
    <w:p w:rsidR="0075209C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Администрацией сельского</w:t>
      </w:r>
    </w:p>
    <w:p w:rsidR="0075209C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Поселения Тюльдинский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lang w:eastAsia="ru-RU"/>
        </w:rPr>
        <w:t>муниципального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Республики Башкортостан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с субъектами контроля, указанными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в пункте 4 Правил осуществления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контроля, предусмотренного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частью 5 статьи 99 Федерального закона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"О контрактной системе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в сфере закупок товаров, работ,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услуг для обеспечения государственных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и муниципальных нужд", утвержденных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Постановлением Правительства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Российской Федерации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от 12 декабря 2015 г. N 1367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194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bookmarkStart w:id="6" w:name="P147"/>
      <w:bookmarkEnd w:id="6"/>
      <w:r w:rsidRPr="00972E53">
        <w:rPr>
          <w:lang w:eastAsia="ru-RU"/>
        </w:rPr>
        <w:t>Сведения о приглашении принять участие в определении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 xml:space="preserve">поставщика (подрядчика, исполнителя) N ________________ </w:t>
      </w:r>
      <w:hyperlink w:anchor="P195" w:history="1">
        <w:r w:rsidRPr="00972E53">
          <w:rPr>
            <w:color w:val="0000FF"/>
            <w:lang w:eastAsia="ru-RU"/>
          </w:rPr>
          <w:t>&lt;**&gt;</w:t>
        </w:r>
      </w:hyperlink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Дата│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39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40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41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Место нахождения (адрес)        _________________________________   по </w:t>
      </w:r>
      <w:hyperlink r:id="rId42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Телефон                         _________________________________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Вид документа                   _________________________________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(основной документ - код 01; 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43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383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75209C" w:rsidRPr="00EE20B5">
        <w:tc>
          <w:tcPr>
            <w:tcW w:w="4139" w:type="dxa"/>
            <w:tcBorders>
              <w:left w:val="nil"/>
            </w:tcBorders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 xml:space="preserve">Начальная (максимальная) цена контракта </w:t>
            </w:r>
            <w:hyperlink w:anchor="P196" w:history="1">
              <w:r w:rsidRPr="00972E53">
                <w:rPr>
                  <w:color w:val="0000FF"/>
                  <w:lang w:eastAsia="ru-RU"/>
                </w:rPr>
                <w:t>&lt;***&gt;</w:t>
              </w:r>
            </w:hyperlink>
          </w:p>
        </w:tc>
      </w:tr>
      <w:tr w:rsidR="0075209C" w:rsidRPr="00EE20B5">
        <w:tc>
          <w:tcPr>
            <w:tcW w:w="4139" w:type="dxa"/>
            <w:tcBorders>
              <w:left w:val="nil"/>
            </w:tcBorders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2</w:t>
            </w:r>
          </w:p>
        </w:tc>
      </w:tr>
      <w:tr w:rsidR="0075209C" w:rsidRPr="00EE20B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32" w:type="dxa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5209C" w:rsidRPr="00EE20B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(должность)             (подпись)        (расшифровка подписи)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"___" ___________________ 20____ г.                                         ┌────────────┬───┐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│Всего листов│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972E53">
        <w:rPr>
          <w:lang w:eastAsia="ru-RU"/>
        </w:rPr>
        <w:t>--------------------------------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lang w:eastAsia="ru-RU"/>
        </w:rPr>
      </w:pPr>
      <w:bookmarkStart w:id="7" w:name="P194"/>
      <w:bookmarkEnd w:id="7"/>
      <w:r w:rsidRPr="00972E53">
        <w:rPr>
          <w:lang w:eastAsia="ru-RU"/>
        </w:rPr>
        <w:t>&lt;*&gt; Заполняется при наличии.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lang w:eastAsia="ru-RU"/>
        </w:rPr>
      </w:pPr>
      <w:bookmarkStart w:id="8" w:name="P195"/>
      <w:bookmarkEnd w:id="8"/>
      <w:r w:rsidRPr="00972E53">
        <w:rPr>
          <w:lang w:eastAsia="ru-RU"/>
        </w:rPr>
        <w:t>&lt;**&gt; Указывается исходящий номер.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lang w:eastAsia="ru-RU"/>
        </w:rPr>
      </w:pPr>
      <w:bookmarkStart w:id="9" w:name="P196"/>
      <w:bookmarkEnd w:id="9"/>
      <w:r w:rsidRPr="00972E53">
        <w:rPr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Отметка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Администрации сельского поселения  Тюльдинский сельсовет Администрации муниципального </w:t>
      </w:r>
      <w:r w:rsidRPr="00972E53">
        <w:rPr>
          <w:lang w:eastAsia="ru-RU"/>
        </w:rPr>
        <w:t>района Калтасинский район Республики Башкортостан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о соответствии контролируемой информации требованиям,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 xml:space="preserve">установленным </w:t>
      </w:r>
      <w:hyperlink r:id="rId44" w:history="1">
        <w:r w:rsidRPr="00972E53">
          <w:rPr>
            <w:color w:val="0000FF"/>
            <w:lang w:eastAsia="ru-RU"/>
          </w:rPr>
          <w:t>частью 5 статьи 99</w:t>
        </w:r>
      </w:hyperlink>
      <w:r w:rsidRPr="00972E53">
        <w:rPr>
          <w:lang w:eastAsia="ru-RU"/>
        </w:rPr>
        <w:t xml:space="preserve"> Федерального закона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от 5 апреля 2013 года N 44-ФЗ "О контрактной системе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в сфере закупок товаров, работ, услуг для обеспечения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государственных и муниципальных нужд"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Дата получения сведений  "___" ______________ 20___ г.  Регистрационный номер  │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Наличие сведений на съемном  ┌────────┐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машинном носителе            │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│                    │       несоответствии        │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(соответствует/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"___" ___________________ 20____ г.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  <w:r w:rsidRPr="00972E53">
        <w:rPr>
          <w:lang w:eastAsia="ru-RU"/>
        </w:rPr>
        <w:t>Приложение N 2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к Порядку взаимодействии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при осуществлении контроля</w:t>
      </w:r>
    </w:p>
    <w:p w:rsidR="0075209C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Администрацией сельского</w:t>
      </w:r>
    </w:p>
    <w:p w:rsidR="0075209C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Поселения Тюльдинский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lang w:eastAsia="ru-RU"/>
        </w:rPr>
        <w:t>муниципального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Республики Башкортостан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с субъектами контроля, указанными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в пункте 4 Правил осуществления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контроля, предусмотренного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частью 5 статьи 99 Федерального закона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"О контрактной системе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в сфере закупок товаров, работ,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услуг для обеспечения государственных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и муниципальных нужд", утвержденных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Постановлением Правительства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Российской Федерации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от 12 декабря 2015 г. N 1367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297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bookmarkStart w:id="10" w:name="P251"/>
      <w:bookmarkEnd w:id="10"/>
      <w:r w:rsidRPr="00972E53">
        <w:rPr>
          <w:lang w:eastAsia="ru-RU"/>
        </w:rPr>
        <w:t xml:space="preserve">Сведения о документации о закупке N __________________ </w:t>
      </w:r>
      <w:hyperlink w:anchor="P298" w:history="1">
        <w:r w:rsidRPr="00972E53">
          <w:rPr>
            <w:color w:val="0000FF"/>
            <w:lang w:eastAsia="ru-RU"/>
          </w:rPr>
          <w:t>&lt;**&gt;</w:t>
        </w:r>
      </w:hyperlink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Дата│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45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46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47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Место нахождения (адрес)        _________________________________   по </w:t>
      </w:r>
      <w:hyperlink r:id="rId48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Телефон                         _________________________________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Вид документа                   _________________________________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(основной документ - код 01; 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49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383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75209C" w:rsidRPr="00EE20B5">
        <w:tc>
          <w:tcPr>
            <w:tcW w:w="4139" w:type="dxa"/>
            <w:tcBorders>
              <w:left w:val="nil"/>
            </w:tcBorders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 xml:space="preserve">Начальная (максимальная) цена контракта </w:t>
            </w:r>
            <w:hyperlink w:anchor="P299" w:history="1">
              <w:r w:rsidRPr="00972E53">
                <w:rPr>
                  <w:color w:val="0000FF"/>
                  <w:lang w:eastAsia="ru-RU"/>
                </w:rPr>
                <w:t>&lt;***&gt;</w:t>
              </w:r>
            </w:hyperlink>
          </w:p>
        </w:tc>
      </w:tr>
      <w:tr w:rsidR="0075209C" w:rsidRPr="00EE20B5">
        <w:tc>
          <w:tcPr>
            <w:tcW w:w="4139" w:type="dxa"/>
            <w:tcBorders>
              <w:left w:val="nil"/>
            </w:tcBorders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2</w:t>
            </w:r>
          </w:p>
        </w:tc>
      </w:tr>
      <w:tr w:rsidR="0075209C" w:rsidRPr="00EE20B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932" w:type="dxa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5209C" w:rsidRPr="00EE20B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(должность)             (подпись)        (расшифровка подписи)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"___" ___________________ 20____ г.                                         ┌────────────┬───┐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│Всего листов│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972E53">
        <w:rPr>
          <w:lang w:eastAsia="ru-RU"/>
        </w:rPr>
        <w:t>--------------------------------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lang w:eastAsia="ru-RU"/>
        </w:rPr>
      </w:pPr>
      <w:bookmarkStart w:id="11" w:name="P297"/>
      <w:bookmarkEnd w:id="11"/>
      <w:r w:rsidRPr="00972E53">
        <w:rPr>
          <w:lang w:eastAsia="ru-RU"/>
        </w:rPr>
        <w:t>&lt;*&gt; Заполняется при наличии.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lang w:eastAsia="ru-RU"/>
        </w:rPr>
      </w:pPr>
      <w:bookmarkStart w:id="12" w:name="P298"/>
      <w:bookmarkEnd w:id="12"/>
      <w:r w:rsidRPr="00972E53">
        <w:rPr>
          <w:lang w:eastAsia="ru-RU"/>
        </w:rPr>
        <w:t>&lt;**&gt; Указывается исходящий номер.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lang w:eastAsia="ru-RU"/>
        </w:rPr>
      </w:pPr>
      <w:bookmarkStart w:id="13" w:name="P299"/>
      <w:bookmarkEnd w:id="13"/>
      <w:r w:rsidRPr="00972E53">
        <w:rPr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Отметка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Администрации сельского поселения  Тюльдинский сельсовет Администрации муниципального </w:t>
      </w:r>
      <w:r w:rsidRPr="00972E53">
        <w:rPr>
          <w:lang w:eastAsia="ru-RU"/>
        </w:rPr>
        <w:t>района Калтасинский район Республики Башкортостан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о соответствии контролируемой информации требованиям,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 xml:space="preserve">установленным </w:t>
      </w:r>
      <w:hyperlink r:id="rId50" w:history="1">
        <w:r w:rsidRPr="00972E53">
          <w:rPr>
            <w:color w:val="0000FF"/>
            <w:lang w:eastAsia="ru-RU"/>
          </w:rPr>
          <w:t>частью 5 статьи 99</w:t>
        </w:r>
      </w:hyperlink>
      <w:r w:rsidRPr="00972E53">
        <w:rPr>
          <w:lang w:eastAsia="ru-RU"/>
        </w:rPr>
        <w:t xml:space="preserve"> Федерального закона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от 5 апреля 2013 года N 44-ФЗ "О контрактной системе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в сфере закупок товаров, работ, услуг для обеспечения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государственных и муниципальных нужд"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Дата получения сведений  "___" ______________ 20___ г.  Регистрационный номер  │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Наличие сведений на съемном  ┌────────┐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машинном носителе            │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│                    │       несоответствии        │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(соответствует/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"___" ___________________ 20____ г.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  <w:r w:rsidRPr="00972E53">
        <w:rPr>
          <w:lang w:eastAsia="ru-RU"/>
        </w:rPr>
        <w:t>Приложение N 3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к Порядку взаимодействии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при осуществлении контроля</w:t>
      </w:r>
    </w:p>
    <w:p w:rsidR="0075209C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Администрацией сельского</w:t>
      </w:r>
    </w:p>
    <w:p w:rsidR="0075209C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поселения Тюльдинский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lang w:eastAsia="ru-RU"/>
        </w:rPr>
        <w:t>муниципального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Республики Башкортостан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с субъектами контроля, указанными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в пункте 4 Правил осуществления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контроля, предусмотренного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частью 5 статьи 99 Федерального закона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"О контрактной системе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в сфере закупок товаров, работ,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услуг для обеспечения государственных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и муниципальных нужд", утвержденных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Постановлением Правительства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Российской Федерации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от 12 декабря 2015 г. N 1367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446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bookmarkStart w:id="14" w:name="P380"/>
      <w:bookmarkEnd w:id="14"/>
      <w:r w:rsidRPr="00972E53">
        <w:rPr>
          <w:lang w:eastAsia="ru-RU"/>
        </w:rPr>
        <w:t>Сведения о проекте контракта, направляемого участнику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закупки (контракта, возвращаемого участником закупки)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 xml:space="preserve">N __________________ </w:t>
      </w:r>
      <w:hyperlink w:anchor="P447" w:history="1">
        <w:r w:rsidRPr="00972E53">
          <w:rPr>
            <w:color w:val="0000FF"/>
            <w:lang w:eastAsia="ru-RU"/>
          </w:rPr>
          <w:t>&lt;**&gt;</w:t>
        </w:r>
      </w:hyperlink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Дата│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51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52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53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Место нахождения (адрес)        _________________________________   по </w:t>
      </w:r>
      <w:hyperlink r:id="rId54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Телефон                         _________________________________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Вид документа                   _________________________________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изменения к документу - код 02)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55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383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75209C" w:rsidRPr="00972E53" w:rsidRDefault="0075209C" w:rsidP="00972E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5209C" w:rsidRPr="00972E53" w:rsidSect="001A05D4">
          <w:pgSz w:w="11906" w:h="16838"/>
          <w:pgMar w:top="899" w:right="850" w:bottom="719" w:left="1260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665"/>
        <w:gridCol w:w="2322"/>
        <w:gridCol w:w="3345"/>
        <w:gridCol w:w="2438"/>
      </w:tblGrid>
      <w:tr w:rsidR="0075209C" w:rsidRPr="00EE20B5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 xml:space="preserve">Цена контракта </w:t>
            </w:r>
            <w:hyperlink w:anchor="P448" w:history="1">
              <w:r w:rsidRPr="00972E53">
                <w:rPr>
                  <w:color w:val="0000FF"/>
                  <w:lang w:eastAsia="ru-RU"/>
                </w:rPr>
                <w:t>&lt;***&gt;</w:t>
              </w:r>
            </w:hyperlink>
          </w:p>
        </w:tc>
      </w:tr>
      <w:tr w:rsidR="0075209C" w:rsidRPr="00EE20B5">
        <w:tc>
          <w:tcPr>
            <w:tcW w:w="2778" w:type="dxa"/>
            <w:vMerge/>
            <w:tcBorders>
              <w:left w:val="nil"/>
            </w:tcBorders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right w:val="nil"/>
            </w:tcBorders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09C" w:rsidRPr="00EE20B5">
        <w:tc>
          <w:tcPr>
            <w:tcW w:w="2778" w:type="dxa"/>
            <w:tcBorders>
              <w:lef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1</w:t>
            </w:r>
          </w:p>
        </w:tc>
        <w:tc>
          <w:tcPr>
            <w:tcW w:w="2665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2</w:t>
            </w:r>
          </w:p>
        </w:tc>
        <w:tc>
          <w:tcPr>
            <w:tcW w:w="2322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3</w:t>
            </w:r>
          </w:p>
        </w:tc>
        <w:tc>
          <w:tcPr>
            <w:tcW w:w="3345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5</w:t>
            </w:r>
          </w:p>
        </w:tc>
      </w:tr>
      <w:tr w:rsidR="0075209C" w:rsidRPr="00EE20B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322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5209C" w:rsidRPr="00EE20B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322" w:type="dxa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345" w:type="dxa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438" w:type="dxa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75209C" w:rsidRPr="00972E53" w:rsidRDefault="0075209C" w:rsidP="00972E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5209C" w:rsidRPr="00972E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Увеличение  количества  поставляемого  товара  при заключении  контракта в   ┌────────────┐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соответствии  с </w:t>
      </w:r>
      <w:hyperlink r:id="rId56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частью 18 статьи 34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Федерального закона от 5 апреля 2013 г.  │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N  44-ФЗ  "О  контрактной системе в сфере закупок товаров, робот, услуг для  │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обеспечения государственных и муниципальных нужд"                            └────────────┘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 (да/нет)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(должность)             (подпись)        (расшифровка подписи)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"___" ___________________ 20____ г.                                         ┌────────────┬───┐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│Всего листов│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972E53">
        <w:rPr>
          <w:lang w:eastAsia="ru-RU"/>
        </w:rPr>
        <w:t>--------------------------------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lang w:eastAsia="ru-RU"/>
        </w:rPr>
      </w:pPr>
      <w:bookmarkStart w:id="15" w:name="P446"/>
      <w:bookmarkEnd w:id="15"/>
      <w:r w:rsidRPr="00972E53">
        <w:rPr>
          <w:lang w:eastAsia="ru-RU"/>
        </w:rPr>
        <w:t>&lt;*&gt; Заполняется при наличии.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lang w:eastAsia="ru-RU"/>
        </w:rPr>
      </w:pPr>
      <w:bookmarkStart w:id="16" w:name="P447"/>
      <w:bookmarkEnd w:id="16"/>
      <w:r w:rsidRPr="00972E53">
        <w:rPr>
          <w:lang w:eastAsia="ru-RU"/>
        </w:rPr>
        <w:t>&lt;**&gt; Указывается исходящий номер.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lang w:eastAsia="ru-RU"/>
        </w:rPr>
      </w:pPr>
      <w:bookmarkStart w:id="17" w:name="P448"/>
      <w:bookmarkEnd w:id="17"/>
      <w:r w:rsidRPr="00972E53">
        <w:rPr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Отметка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Администрации сельского поселения  Тюльдинский сельсовет Администрации муниципального </w:t>
      </w:r>
      <w:r w:rsidRPr="00972E53">
        <w:rPr>
          <w:lang w:eastAsia="ru-RU"/>
        </w:rPr>
        <w:t>района Калтасинский район Республики Башкортостан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о соответствии контролируемой информации требованиям,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 xml:space="preserve">установленным </w:t>
      </w:r>
      <w:hyperlink r:id="rId57" w:history="1">
        <w:r w:rsidRPr="00972E53">
          <w:rPr>
            <w:color w:val="0000FF"/>
            <w:lang w:eastAsia="ru-RU"/>
          </w:rPr>
          <w:t>частью 5 статьи 99</w:t>
        </w:r>
      </w:hyperlink>
      <w:r w:rsidRPr="00972E53">
        <w:rPr>
          <w:lang w:eastAsia="ru-RU"/>
        </w:rPr>
        <w:t xml:space="preserve"> Федерального закона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от 5 апреля 2013 года N 44-ФЗ "О контрактной системе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в сфере закупок товаров, работ, услуг для обеспечения</w:t>
      </w:r>
    </w:p>
    <w:p w:rsidR="0075209C" w:rsidRPr="00972E53" w:rsidRDefault="0075209C" w:rsidP="00E67C16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государственных и муниципальных нужд"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Дата получения сведений  "___" ______________ 20___ г.  Регистрационный номер  │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Наличие сведений на съемном  ┌────────┐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машинном носителе            │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│                    │       несоответствии        │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(соответствует/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"___" ___________________ 20____ г.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  <w:r w:rsidRPr="00972E53">
        <w:rPr>
          <w:lang w:eastAsia="ru-RU"/>
        </w:rPr>
        <w:t>Приложение N 4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к Порядку взаимодействии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при осуществлении контроля</w:t>
      </w:r>
    </w:p>
    <w:p w:rsidR="0075209C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Администрацией сельского</w:t>
      </w:r>
    </w:p>
    <w:p w:rsidR="0075209C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поселения Тюльдинский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lang w:eastAsia="ru-RU"/>
        </w:rPr>
        <w:t>муниципального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Республики Башкортостан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с субъектами контроля, указанными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в пункте 4 Правил осуществления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контроля, предусмотренного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частью 5 статьи 99 Федерального закона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"О контрактной системе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в сфере закупок товаров, работ,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услуг для обеспечения государственных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и муниципальных нужд", утвержденных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Постановлением Правительства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Российской Федерации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от 12 декабря 2015 г. N 1367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bookmarkStart w:id="18" w:name="P499"/>
      <w:bookmarkEnd w:id="18"/>
      <w:r w:rsidRPr="00972E53">
        <w:rPr>
          <w:lang w:eastAsia="ru-RU"/>
        </w:rPr>
        <w:t>Сведения об объемах средств, указанных в правовых актах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(проектах таких актов, размещенных в установленном порядке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в целях общественного обсуждения) Правительства Республики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Башкортостан и иных документах, установленных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Правительством Республики Башкортостан, предусматривающих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в соответствии с бюджетным законодательством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Российской Федерации возможность заключения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государственного контракта на срок, превышающий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срок действия доведенных лимитов бюджетных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обязательств на 20___ год и на плановый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период 20___ и 20___ годов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Дата│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по Сводному реестру│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            КПП│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       по </w:t>
      </w:r>
      <w:hyperlink r:id="rId58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        по </w:t>
      </w:r>
      <w:hyperlink r:id="rId59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       по </w:t>
      </w:r>
      <w:hyperlink r:id="rId60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Местонахождение (адрес)         _____________________________       по </w:t>
      </w:r>
      <w:hyperlink r:id="rId61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Наименование главного                                            Глава по БК│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распорядителя бюджетных средств _____________________________  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Вид документа                   _____________________________  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(основной документ - код 01;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изменения к документу - код 02)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62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384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75209C" w:rsidRPr="00972E53" w:rsidRDefault="0075209C" w:rsidP="00972E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5209C" w:rsidRPr="00972E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75209C" w:rsidRPr="00EE20B5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75209C" w:rsidRPr="00EE20B5">
        <w:tc>
          <w:tcPr>
            <w:tcW w:w="724" w:type="dxa"/>
            <w:vMerge/>
            <w:tcBorders>
              <w:left w:val="nil"/>
            </w:tcBorders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на последующие годы</w:t>
            </w:r>
          </w:p>
        </w:tc>
      </w:tr>
      <w:tr w:rsidR="0075209C" w:rsidRPr="00EE20B5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09C" w:rsidRPr="00EE20B5">
        <w:tc>
          <w:tcPr>
            <w:tcW w:w="724" w:type="dxa"/>
            <w:vMerge/>
            <w:tcBorders>
              <w:left w:val="nil"/>
            </w:tcBorders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09C" w:rsidRPr="00EE20B5">
        <w:tc>
          <w:tcPr>
            <w:tcW w:w="724" w:type="dxa"/>
            <w:tcBorders>
              <w:lef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6</w:t>
            </w:r>
          </w:p>
        </w:tc>
        <w:tc>
          <w:tcPr>
            <w:tcW w:w="147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7</w:t>
            </w:r>
          </w:p>
        </w:tc>
        <w:tc>
          <w:tcPr>
            <w:tcW w:w="181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8</w:t>
            </w:r>
          </w:p>
        </w:tc>
        <w:tc>
          <w:tcPr>
            <w:tcW w:w="1531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11</w:t>
            </w:r>
          </w:p>
        </w:tc>
      </w:tr>
      <w:tr w:rsidR="0075209C" w:rsidRPr="00EE20B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53" w:type="dxa"/>
            <w:vMerge w:val="restart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98" w:type="dxa"/>
            <w:vMerge w:val="restart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5209C" w:rsidRPr="00EE20B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75209C" w:rsidRPr="00972E53" w:rsidRDefault="0075209C" w:rsidP="00972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5209C" w:rsidRPr="00EE20B5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 w:rsidRPr="00972E53">
              <w:rPr>
                <w:lang w:eastAsia="ru-RU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5209C" w:rsidRPr="00EE20B5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lang w:eastAsia="ru-RU"/>
              </w:rPr>
            </w:pPr>
            <w:r w:rsidRPr="00972E53">
              <w:rPr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(должность)             (подпись)        (расшифровка подписи)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"___" ___________________ 20____ г.                                    ┌────────────┬───┐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│Всего листов│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75209C" w:rsidRPr="00972E53">
          <w:pgSz w:w="16838" w:h="11905" w:orient="landscape"/>
          <w:pgMar w:top="1701" w:right="1134" w:bottom="850" w:left="1134" w:header="0" w:footer="0" w:gutter="0"/>
          <w:cols w:space="720"/>
        </w:sect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lang w:eastAsia="ru-RU"/>
        </w:rPr>
      </w:pPr>
      <w:r w:rsidRPr="00972E53">
        <w:rPr>
          <w:lang w:eastAsia="ru-RU"/>
        </w:rPr>
        <w:t>Приложение N 5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к Порядку взаимодействии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при осуществлении контроля</w:t>
      </w:r>
    </w:p>
    <w:p w:rsidR="0075209C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Администрацией сельского</w:t>
      </w:r>
    </w:p>
    <w:p w:rsidR="0075209C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п</w:t>
      </w:r>
      <w:bookmarkStart w:id="19" w:name="_GoBack"/>
      <w:bookmarkEnd w:id="19"/>
      <w:r>
        <w:rPr>
          <w:lang w:eastAsia="ru-RU"/>
        </w:rPr>
        <w:t>оселения Тюльдинский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lang w:eastAsia="ru-RU"/>
        </w:rPr>
        <w:t>муниципального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 xml:space="preserve">                                                                                                                                      района Калтасинский район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Республики Башкортостан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с субъектами контроля, указанными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в пункте 4 Правил осуществления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контроля, предусмотренного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частью 5 статьи 99 Федерального закона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"О контрактной системе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в сфере закупок товаров, работ,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услуг для обеспечения государственных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и муниципальных нужд", утвержденных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Постановлением Правительства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Российской Федерации</w:t>
      </w:r>
    </w:p>
    <w:p w:rsidR="0075209C" w:rsidRPr="00972E53" w:rsidRDefault="0075209C" w:rsidP="00191D3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  <w:r w:rsidRPr="00972E53">
        <w:rPr>
          <w:lang w:eastAsia="ru-RU"/>
        </w:rPr>
        <w:t>от 12 декабря 2015 г. N 1367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706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bookmarkStart w:id="20" w:name="P639"/>
      <w:bookmarkEnd w:id="20"/>
      <w:r w:rsidRPr="00972E53">
        <w:rPr>
          <w:lang w:eastAsia="ru-RU"/>
        </w:rPr>
        <w:t>Протокол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о несоответствии контролируемой информации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требованиям, установленным частью 5 статьи 99 Федерального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закона от 5 апреля 2013 года N 44-ФЗ "О контрактной системе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в сфере закупок товаров, работ, услуг для обеспечения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государственных и муниципальных нужд"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972E53">
        <w:rPr>
          <w:lang w:eastAsia="ru-RU"/>
        </w:rPr>
        <w:t>N 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от "___" ________________ 20___ г.      Дата│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Наименование органа контроля          Министерство финансов    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Республики Башкортостан    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_________________________________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_________________________________     ИНН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63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64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65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по </w:t>
      </w:r>
      <w:hyperlink r:id="rId66" w:history="1">
        <w:r w:rsidRPr="00972E53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972E53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Место нахождения (адрес)        _________________________________           │                │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5209C" w:rsidRPr="00972E53" w:rsidSect="00E67C16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75209C" w:rsidRPr="00EE20B5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75209C" w:rsidRPr="00EE20B5">
        <w:tc>
          <w:tcPr>
            <w:tcW w:w="3364" w:type="dxa"/>
            <w:tcBorders>
              <w:lef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дата</w:t>
            </w:r>
          </w:p>
        </w:tc>
        <w:tc>
          <w:tcPr>
            <w:tcW w:w="180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номер</w:t>
            </w:r>
          </w:p>
        </w:tc>
        <w:tc>
          <w:tcPr>
            <w:tcW w:w="324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номер</w:t>
            </w:r>
          </w:p>
        </w:tc>
      </w:tr>
      <w:tr w:rsidR="0075209C" w:rsidRPr="00EE20B5">
        <w:tc>
          <w:tcPr>
            <w:tcW w:w="3364" w:type="dxa"/>
            <w:tcBorders>
              <w:lef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2</w:t>
            </w:r>
          </w:p>
        </w:tc>
        <w:tc>
          <w:tcPr>
            <w:tcW w:w="180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3</w:t>
            </w:r>
          </w:p>
        </w:tc>
        <w:tc>
          <w:tcPr>
            <w:tcW w:w="324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 w:rsidRPr="00972E53">
              <w:rPr>
                <w:lang w:eastAsia="ru-RU"/>
              </w:rPr>
              <w:t>6</w:t>
            </w:r>
          </w:p>
        </w:tc>
      </w:tr>
      <w:tr w:rsidR="0075209C" w:rsidRPr="00EE20B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244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75209C" w:rsidRPr="00972E53" w:rsidRDefault="0075209C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Выявленные несоответствия: ___________________________________________________________________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___________________________________________________________________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___________________________________________________________________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___________________________________________________________________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___________________________________________________________________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___________________________________________________________________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_____________________  ________________  _______________________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(должность)           (подпись)       (расшифровка подписи)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2E53">
        <w:rPr>
          <w:rFonts w:ascii="Courier New" w:hAnsi="Courier New" w:cs="Courier New"/>
          <w:sz w:val="16"/>
          <w:szCs w:val="16"/>
          <w:lang w:eastAsia="ru-RU"/>
        </w:rPr>
        <w:t xml:space="preserve"> "___" ___________________ 20____ г.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r w:rsidRPr="00972E53">
        <w:rPr>
          <w:lang w:eastAsia="ru-RU"/>
        </w:rPr>
        <w:t>--------------------------------</w:t>
      </w:r>
    </w:p>
    <w:p w:rsidR="0075209C" w:rsidRPr="00972E53" w:rsidRDefault="0075209C" w:rsidP="00972E53">
      <w:pPr>
        <w:widowControl w:val="0"/>
        <w:autoSpaceDE w:val="0"/>
        <w:autoSpaceDN w:val="0"/>
        <w:spacing w:before="220" w:after="0" w:line="240" w:lineRule="auto"/>
        <w:jc w:val="both"/>
        <w:rPr>
          <w:lang w:eastAsia="ru-RU"/>
        </w:rPr>
      </w:pPr>
      <w:bookmarkStart w:id="21" w:name="P706"/>
      <w:bookmarkEnd w:id="21"/>
      <w:r w:rsidRPr="00972E53">
        <w:rPr>
          <w:lang w:eastAsia="ru-RU"/>
        </w:rPr>
        <w:t>&lt;*&gt; Заполняется при наличии.</w:t>
      </w: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75209C" w:rsidRPr="00972E53" w:rsidRDefault="0075209C" w:rsidP="00972E5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sz w:val="2"/>
          <w:szCs w:val="2"/>
          <w:lang w:eastAsia="ru-RU"/>
        </w:rPr>
      </w:pPr>
    </w:p>
    <w:p w:rsidR="0075209C" w:rsidRPr="00972E53" w:rsidRDefault="0075209C" w:rsidP="00972E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09C" w:rsidRDefault="0075209C" w:rsidP="00BC452D">
      <w:pPr>
        <w:spacing w:after="0" w:line="240" w:lineRule="auto"/>
        <w:ind w:firstLine="709"/>
        <w:jc w:val="both"/>
      </w:pPr>
    </w:p>
    <w:sectPr w:rsidR="0075209C" w:rsidSect="00972E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242A"/>
    <w:multiLevelType w:val="hybridMultilevel"/>
    <w:tmpl w:val="74D20A78"/>
    <w:lvl w:ilvl="0" w:tplc="93F6D9F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C20"/>
    <w:rsid w:val="00033730"/>
    <w:rsid w:val="00047537"/>
    <w:rsid w:val="000746FC"/>
    <w:rsid w:val="00074E91"/>
    <w:rsid w:val="000A6DC5"/>
    <w:rsid w:val="000D007D"/>
    <w:rsid w:val="000D07E1"/>
    <w:rsid w:val="001817A2"/>
    <w:rsid w:val="00185EF6"/>
    <w:rsid w:val="00191D35"/>
    <w:rsid w:val="001A05D4"/>
    <w:rsid w:val="002231D3"/>
    <w:rsid w:val="00294746"/>
    <w:rsid w:val="00314B8A"/>
    <w:rsid w:val="0035585F"/>
    <w:rsid w:val="003F260D"/>
    <w:rsid w:val="0045205E"/>
    <w:rsid w:val="005340E0"/>
    <w:rsid w:val="0057049C"/>
    <w:rsid w:val="005A71CA"/>
    <w:rsid w:val="005F58F6"/>
    <w:rsid w:val="0060071D"/>
    <w:rsid w:val="0063763C"/>
    <w:rsid w:val="00637F49"/>
    <w:rsid w:val="00742A31"/>
    <w:rsid w:val="0075209C"/>
    <w:rsid w:val="00771AD8"/>
    <w:rsid w:val="00857406"/>
    <w:rsid w:val="0088107B"/>
    <w:rsid w:val="00887D0A"/>
    <w:rsid w:val="00972E53"/>
    <w:rsid w:val="009E2CF5"/>
    <w:rsid w:val="00A13048"/>
    <w:rsid w:val="00A63D0A"/>
    <w:rsid w:val="00AB0E0A"/>
    <w:rsid w:val="00B3131A"/>
    <w:rsid w:val="00B9665A"/>
    <w:rsid w:val="00BC452D"/>
    <w:rsid w:val="00BD5ECC"/>
    <w:rsid w:val="00C52688"/>
    <w:rsid w:val="00E67C16"/>
    <w:rsid w:val="00EE20B5"/>
    <w:rsid w:val="00F05C20"/>
    <w:rsid w:val="00F919A8"/>
    <w:rsid w:val="00F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049C"/>
    <w:pPr>
      <w:ind w:left="720"/>
    </w:pPr>
  </w:style>
  <w:style w:type="paragraph" w:customStyle="1" w:styleId="ConsPlusNormal">
    <w:name w:val="ConsPlusNormal"/>
    <w:uiPriority w:val="99"/>
    <w:rsid w:val="00F919A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harChar">
    <w:name w:val="Char Char"/>
    <w:basedOn w:val="Normal"/>
    <w:uiPriority w:val="99"/>
    <w:rsid w:val="0097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Page">
    <w:name w:val="ConsPlusTitlePage"/>
    <w:uiPriority w:val="99"/>
    <w:rsid w:val="00972E5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972E5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972E5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E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1A82FCC07AE48D404C4CA8FE63FB48D2321FC9756978178685A163BCB44D955A49D03668C159320C63ADBFAD17E946F1355383D991E7661TDi7H" TargetMode="External"/><Relationship Id="rId18" Type="http://schemas.openxmlformats.org/officeDocument/2006/relationships/hyperlink" Target="consultantplus://offline/ref=09F1A82FCC07AE48D404C4DC8C8A60BD8E297BF09E5F95D5223E5C41649B428C15E49B5625C8189023CF65DEEFC02698680B4A3B21851C77T6i9H" TargetMode="External"/><Relationship Id="rId26" Type="http://schemas.openxmlformats.org/officeDocument/2006/relationships/hyperlink" Target="consultantplus://offline/ref=09F1A82FCC07AE48D404C4DC8C8A60BD8E2A7BF2925E95D5223E5C41649B428C15E49B5625C91B9F24CF65DEEFC02698680B4A3B21851C77T6i9H" TargetMode="External"/><Relationship Id="rId39" Type="http://schemas.openxmlformats.org/officeDocument/2006/relationships/hyperlink" Target="consultantplus://offline/ref=09F1A82FCC07AE48D404C4DC8C8A60BD8E297CF2935E95D5223E5C41649B428C07E4C35A24CE069722DA338FAAT9iCH" TargetMode="External"/><Relationship Id="rId21" Type="http://schemas.openxmlformats.org/officeDocument/2006/relationships/hyperlink" Target="consultantplus://offline/ref=09F1A82FCC07AE48D404C4DC8C8A60BD8E2A7BF2925E95D5223E5C41649B428C07E4C35A24CE069722DA338FAAT9iCH" TargetMode="External"/><Relationship Id="rId34" Type="http://schemas.openxmlformats.org/officeDocument/2006/relationships/hyperlink" Target="consultantplus://offline/ref=09F1A82FCC07AE48D404C4DC8C8A60BD8F287AF7955F95D5223E5C41649B428C15E49B5625C8189720CF65DEEFC02698680B4A3B21851C77T6i9H" TargetMode="External"/><Relationship Id="rId42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47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0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55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63" Type="http://schemas.openxmlformats.org/officeDocument/2006/relationships/hyperlink" Target="consultantplus://offline/ref=09F1A82FCC07AE48D404C4DC8C8A60BD8E297CF2935E95D5223E5C41649B428C07E4C35A24CE069722DA338FAAT9iC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09F1A82FCC07AE48D404C4DC8C8A60BD8E2B7CF49E5E95D5223E5C41649B428C15E49B5625C8189629CF65DEEFC02698680B4A3B21851C77T6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F1A82FCC07AE48D404C4DC8C8A60BD8E2A7BF2925E95D5223E5C41649B428C15E49B5625C8199422CF65DEEFC02698680B4A3B21851C77T6i9H" TargetMode="External"/><Relationship Id="rId29" Type="http://schemas.openxmlformats.org/officeDocument/2006/relationships/hyperlink" Target="consultantplus://offline/ref=09F1A82FCC07AE48D404C4DC8C8A60BD8E2A7BF2925E95D5223E5C41649B428C15E49B5625C81A9122CF65DEEFC02698680B4A3B21851C77T6i9H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9F1A82FCC07AE48D404C4DC8C8A60BD8E297BF09E5F95D5223E5C41649B428C15E49B552E9C49D275C93089B59429876C154AT3i0H" TargetMode="External"/><Relationship Id="rId24" Type="http://schemas.openxmlformats.org/officeDocument/2006/relationships/hyperlink" Target="consultantplus://offline/ref=09F1A82FCC07AE48D404C4DC8C8A60BD8E2A7CF69E5395D5223E5C41649B428C15E49B5625C81B9327CF65DEEFC02698680B4A3B21851C77T6i9H" TargetMode="External"/><Relationship Id="rId32" Type="http://schemas.openxmlformats.org/officeDocument/2006/relationships/hyperlink" Target="consultantplus://offline/ref=09F1A82FCC07AE48D404C4DC8C8A60BD8E297BF09E5F95D5223E5C41649B428C15E49B5625C8189323CF65DEEFC02698680B4A3B21851C77T6i9H" TargetMode="External"/><Relationship Id="rId37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40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45" Type="http://schemas.openxmlformats.org/officeDocument/2006/relationships/hyperlink" Target="consultantplus://offline/ref=09F1A82FCC07AE48D404C4DC8C8A60BD8E297CF2935E95D5223E5C41649B428C07E4C35A24CE069722DA338FAAT9iCH" TargetMode="External"/><Relationship Id="rId53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8" Type="http://schemas.openxmlformats.org/officeDocument/2006/relationships/hyperlink" Target="consultantplus://offline/ref=09F1A82FCC07AE48D404C4DC8C8A60BD8E297CF2935E95D5223E5C41649B428C07E4C35A24CE069722DA338FAAT9iCH" TargetMode="External"/><Relationship Id="rId66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9F1A82FCC07AE48D404C4DC8C8A60BD8E297BF09E5F95D5223E5C41649B428C15E49B5625C8189422CF65DEEFC02698680B4A3B21851C77T6i9H" TargetMode="External"/><Relationship Id="rId23" Type="http://schemas.openxmlformats.org/officeDocument/2006/relationships/hyperlink" Target="consultantplus://offline/ref=09F1A82FCC07AE48D404C4DC8C8A60BD8E297BF09E5F95D5223E5C41649B428C15E49B5625C8189E21CF65DEEFC02698680B4A3B21851C77T6i9H" TargetMode="External"/><Relationship Id="rId28" Type="http://schemas.openxmlformats.org/officeDocument/2006/relationships/hyperlink" Target="consultantplus://offline/ref=09F1A82FCC07AE48D404C4DC8C8A60BD8E2A7BF2925E95D5223E5C41649B428C15E49B5625C81A9F20CF65DEEFC02698680B4A3B21851C77T6i9H" TargetMode="External"/><Relationship Id="rId36" Type="http://schemas.openxmlformats.org/officeDocument/2006/relationships/hyperlink" Target="consultantplus://offline/ref=09F1A82FCC07AE48D404C4DC8C8A60BD8E297BF09E5F95D5223E5C41649B428C15E49B5625C8189423CF65DEEFC02698680B4A3B21851C77T6i9H" TargetMode="External"/><Relationship Id="rId49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7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61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10" Type="http://schemas.openxmlformats.org/officeDocument/2006/relationships/hyperlink" Target="consultantplus://offline/ref=09F1A82FCC07AE48D404C4DC8C8A60BD8E297BF09E5F95D5223E5C41649B428C15E49B562E9C49D275C93089B59429876C154AT3i0H" TargetMode="External"/><Relationship Id="rId19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31" Type="http://schemas.openxmlformats.org/officeDocument/2006/relationships/hyperlink" Target="consultantplus://offline/ref=09F1A82FCC07AE48D404C4DC8C8A60BD8E297BF09E5F95D5223E5C41649B428C15E49B5625C8189320CF65DEEFC02698680B4A3B21851C77T6i9H" TargetMode="External"/><Relationship Id="rId44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52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60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5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1A82FCC07AE48D404C4DC8C8A60BD8E2A7BF2925E95D5223E5C41649B428C15E49B5625C8189E28CF65DEEFC02698680B4A3B21851C77T6i9H" TargetMode="External"/><Relationship Id="rId14" Type="http://schemas.openxmlformats.org/officeDocument/2006/relationships/hyperlink" Target="consultantplus://offline/ref=09F1A82FCC07AE48D404C4DC8C8A60BD8E297BF09E5F95D5223E5C41649B428C15E49B5625C8189421CF65DEEFC02698680B4A3B21851C77T6i9H" TargetMode="External"/><Relationship Id="rId22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27" Type="http://schemas.openxmlformats.org/officeDocument/2006/relationships/hyperlink" Target="consultantplus://offline/ref=09F1A82FCC07AE48D404C4DC8C8A60BD8E2A7BF2925E95D5223E5C41649B428C15E49B5625C91B9F22CF65DEEFC02698680B4A3B21851C77T6i9H" TargetMode="External"/><Relationship Id="rId30" Type="http://schemas.openxmlformats.org/officeDocument/2006/relationships/hyperlink" Target="consultantplus://offline/ref=09F1A82FCC07AE48D404C4DC8C8A60BD8E2A7BF2925E95D5223E5C41649B428C15E49B5625C81C9720CF65DEEFC02698680B4A3B21851C77T6i9H" TargetMode="External"/><Relationship Id="rId35" Type="http://schemas.openxmlformats.org/officeDocument/2006/relationships/hyperlink" Target="consultantplus://offline/ref=09F1A82FCC07AE48D404C4DC8C8A60BD8E297BF09E5F95D5223E5C41649B428C15E49B5625C8189729CF65DEEFC02698680B4A3B21851C77T6i9H" TargetMode="External"/><Relationship Id="rId43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48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6" Type="http://schemas.openxmlformats.org/officeDocument/2006/relationships/hyperlink" Target="consultantplus://offline/ref=09F1A82FCC07AE48D404C4DC8C8A60BD8E2A7BF2925E95D5223E5C41649B428C15E49B5625C81C9728CF65DEEFC02698680B4A3B21851C77T6i9H" TargetMode="External"/><Relationship Id="rId64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8" Type="http://schemas.openxmlformats.org/officeDocument/2006/relationships/hyperlink" Target="consultantplus://offline/ref=09F1A82FCC07AE48D404C4DC8C8A60BD8E297BF09E5F95D5223E5C41649B428C15E49B5625C8189428CF65DEEFC02698680B4A3B21851C77T6i9H" TargetMode="External"/><Relationship Id="rId51" Type="http://schemas.openxmlformats.org/officeDocument/2006/relationships/hyperlink" Target="consultantplus://offline/ref=09F1A82FCC07AE48D404C4DC8C8A60BD8E297CF2935E95D5223E5C41649B428C07E4C35A24CE069722DA338FAAT9i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F1A82FCC07AE48D404C4DC8C8A60BD8E297BF09E5F95D5223E5C41649B428C15E49B5625C8189420CF65DEEFC02698680B4A3B21851C77T6i9H" TargetMode="External"/><Relationship Id="rId17" Type="http://schemas.openxmlformats.org/officeDocument/2006/relationships/hyperlink" Target="consultantplus://offline/ref=09F1A82FCC07AE48D404C4DC8C8A60BD8E297EF8955495D5223E5C41649B428C15E49B5626CC13C271806482AA9335986C0B49393ET8iEH" TargetMode="External"/><Relationship Id="rId25" Type="http://schemas.openxmlformats.org/officeDocument/2006/relationships/hyperlink" Target="consultantplus://offline/ref=09F1A82FCC07AE48D404C4DC8C8A60BD8E2A7BF2925E95D5223E5C41649B428C15E49B5626CD1B9D749575DAA6942D876F17553B3F86T1i5H" TargetMode="External"/><Relationship Id="rId33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38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46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59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9F1A82FCC07AE48D404C4CA8FE63FB48D2321FC90559A827661071C339248DB52ABC21461C5199620C4308CA0C17ADD3B184A3F21861E6862DE83T7iEH" TargetMode="External"/><Relationship Id="rId41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4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2" Type="http://schemas.openxmlformats.org/officeDocument/2006/relationships/hyperlink" Target="consultantplus://offline/ref=09F1A82FCC07AE48D404C4DC8C8A60BD8E287BF7935E95D5223E5C41649B428C15E49B5625C81A9E24CF65DEEFC02698680B4A3B21851C77T6i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21</Pages>
  <Words>9489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2019-12-20T04:37:00Z</cp:lastPrinted>
  <dcterms:created xsi:type="dcterms:W3CDTF">2019-12-17T05:29:00Z</dcterms:created>
  <dcterms:modified xsi:type="dcterms:W3CDTF">2019-12-20T08:38:00Z</dcterms:modified>
</cp:coreProperties>
</file>