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CD" w:rsidRPr="00C73DAA" w:rsidRDefault="00E55CCD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C73DAA">
        <w:rPr>
          <w:rFonts w:ascii="Times New Roman" w:hAnsi="Times New Roman"/>
          <w:sz w:val="24"/>
          <w:szCs w:val="24"/>
        </w:rPr>
        <w:t xml:space="preserve">Приложение </w:t>
      </w:r>
    </w:p>
    <w:p w:rsidR="00E55CCD" w:rsidRPr="00C73DAA" w:rsidRDefault="00E55CCD" w:rsidP="00F14FAC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C73DAA">
        <w:rPr>
          <w:rFonts w:ascii="Times New Roman" w:hAnsi="Times New Roman"/>
          <w:sz w:val="24"/>
          <w:szCs w:val="24"/>
        </w:rPr>
        <w:t>к Положению о порядке сообщения депутатами Совета сельского поселения Тюльдинский сельсовет муниципального района Калтасинский район Республики Башкортостан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55CCD" w:rsidRDefault="00E55CCD" w:rsidP="00AD272D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</w:p>
    <w:p w:rsidR="00E55CCD" w:rsidRPr="00CC290B" w:rsidRDefault="00E55CCD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Тюльдинский сельсовет муниципального района Калтасинский район </w:t>
      </w:r>
      <w:r w:rsidRPr="00F14FAC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3512">
        <w:rPr>
          <w:rFonts w:ascii="Times New Roman" w:hAnsi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55CCD" w:rsidRPr="00CC290B" w:rsidRDefault="00E55CC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r w:rsidRPr="00CC290B">
        <w:rPr>
          <w:rFonts w:ascii="Times New Roman" w:hAnsi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CC290B">
        <w:rPr>
          <w:rFonts w:ascii="Times New Roman" w:hAnsi="Times New Roman"/>
          <w:sz w:val="28"/>
          <w:szCs w:val="28"/>
        </w:rPr>
        <w:t>_______________________________</w:t>
      </w:r>
    </w:p>
    <w:p w:rsidR="00E55CCD" w:rsidRPr="00CC290B" w:rsidRDefault="00E55CC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7D84"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E55CCD" w:rsidRPr="00CC290B" w:rsidRDefault="00E55CCD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CCD" w:rsidRDefault="00E55CCD" w:rsidP="000735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hAnsi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E55CCD" w:rsidRPr="00F14FAC" w:rsidRDefault="00E55CCD" w:rsidP="00F14FAC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hAnsi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E55CCD" w:rsidRPr="00F14FAC" w:rsidRDefault="00E55CCD" w:rsidP="00F14F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E55CCD" w:rsidRPr="00F14FAC" w:rsidRDefault="00E55CCD" w:rsidP="00F14F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E55CCD" w:rsidRPr="00F14FAC" w:rsidRDefault="00E55CCD" w:rsidP="00F14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CCD" w:rsidRPr="00F14FAC" w:rsidRDefault="00E55CCD" w:rsidP="00F14F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E55CCD" w:rsidRPr="00F14FAC" w:rsidRDefault="00E55CCD" w:rsidP="00F14F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E55CCD" w:rsidRPr="00F14FAC" w:rsidRDefault="00E55CCD" w:rsidP="00F14F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CCD" w:rsidRPr="00F14FAC" w:rsidRDefault="00E55CCD" w:rsidP="00F14F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E55CCD" w:rsidRDefault="00E55CCD" w:rsidP="008404F9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55CCD" w:rsidRDefault="00E55CCD" w:rsidP="00F14FAC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FAC">
        <w:rPr>
          <w:rFonts w:ascii="Times New Roman" w:hAnsi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E55CCD" w:rsidRPr="00470B7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CCD" w:rsidRPr="00F14FAC" w:rsidRDefault="00E55CCD" w:rsidP="00F1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CCD" w:rsidRPr="00C73DAA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3DAA">
              <w:rPr>
                <w:rFonts w:ascii="Times New Roman" w:hAnsi="Times New Roman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55CCD" w:rsidRPr="00C73DAA" w:rsidRDefault="00E55CCD" w:rsidP="00F14F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73DAA">
              <w:rPr>
                <w:rFonts w:ascii="Times New Roman" w:hAnsi="Times New Roman"/>
                <w:lang w:eastAsia="ru-RU"/>
              </w:rPr>
              <w:t>(расшифровка подписи)</w:t>
            </w:r>
          </w:p>
        </w:tc>
      </w:tr>
    </w:tbl>
    <w:p w:rsidR="00E55CCD" w:rsidRPr="00CC290B" w:rsidRDefault="00E55CCD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CCD" w:rsidRPr="00CC290B" w:rsidRDefault="00E55CCD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CCD" w:rsidRDefault="00E55CCD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CCD" w:rsidRPr="00AD272D" w:rsidRDefault="00E55CCD" w:rsidP="00AD272D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55CCD" w:rsidRPr="00AD272D" w:rsidSect="00C73DAA">
      <w:headerReference w:type="default" r:id="rId7"/>
      <w:pgSz w:w="11906" w:h="16838"/>
      <w:pgMar w:top="719" w:right="567" w:bottom="899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CD" w:rsidRDefault="00E55CCD" w:rsidP="00AB45E1">
      <w:pPr>
        <w:spacing w:after="0" w:line="240" w:lineRule="auto"/>
      </w:pPr>
      <w:r>
        <w:separator/>
      </w:r>
    </w:p>
  </w:endnote>
  <w:endnote w:type="continuationSeparator" w:id="0">
    <w:p w:rsidR="00E55CCD" w:rsidRDefault="00E55CCD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CD" w:rsidRDefault="00E55CCD" w:rsidP="00AB45E1">
      <w:pPr>
        <w:spacing w:after="0" w:line="240" w:lineRule="auto"/>
      </w:pPr>
      <w:r>
        <w:separator/>
      </w:r>
    </w:p>
  </w:footnote>
  <w:footnote w:type="continuationSeparator" w:id="0">
    <w:p w:rsidR="00E55CCD" w:rsidRDefault="00E55CCD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CD" w:rsidRPr="00EC161A" w:rsidRDefault="00E55CCD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E55CCD" w:rsidRDefault="00E55C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73512"/>
    <w:rsid w:val="00073735"/>
    <w:rsid w:val="000B4EF5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16D6E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03FC1"/>
    <w:rsid w:val="0042405F"/>
    <w:rsid w:val="004268D9"/>
    <w:rsid w:val="00433E08"/>
    <w:rsid w:val="00436201"/>
    <w:rsid w:val="00452709"/>
    <w:rsid w:val="0045370D"/>
    <w:rsid w:val="00463243"/>
    <w:rsid w:val="00470B7C"/>
    <w:rsid w:val="0047537C"/>
    <w:rsid w:val="00480F4E"/>
    <w:rsid w:val="004C5CD3"/>
    <w:rsid w:val="004F4696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2164D"/>
    <w:rsid w:val="00726437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04F9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1528"/>
    <w:rsid w:val="00A04CA9"/>
    <w:rsid w:val="00A47E7D"/>
    <w:rsid w:val="00A54D01"/>
    <w:rsid w:val="00A631A3"/>
    <w:rsid w:val="00A63C72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E264D"/>
    <w:rsid w:val="00BF5802"/>
    <w:rsid w:val="00C2125B"/>
    <w:rsid w:val="00C33A8D"/>
    <w:rsid w:val="00C34775"/>
    <w:rsid w:val="00C368C7"/>
    <w:rsid w:val="00C52FC7"/>
    <w:rsid w:val="00C73DAA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55CCD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1155</TotalTime>
  <Pages>2</Pages>
  <Words>242</Words>
  <Characters>1381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WIN7XP</cp:lastModifiedBy>
  <cp:revision>42</cp:revision>
  <cp:lastPrinted>2016-08-09T11:37:00Z</cp:lastPrinted>
  <dcterms:created xsi:type="dcterms:W3CDTF">2014-10-08T11:29:00Z</dcterms:created>
  <dcterms:modified xsi:type="dcterms:W3CDTF">2016-08-09T11:37:00Z</dcterms:modified>
</cp:coreProperties>
</file>