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69" w:rsidRDefault="00785169" w:rsidP="00FD7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5169" w:rsidRPr="003A3576" w:rsidRDefault="00785169" w:rsidP="00FD7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576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785169" w:rsidRPr="003A3576" w:rsidRDefault="00785169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к решению  Совета   сельского поселения </w:t>
      </w:r>
    </w:p>
    <w:p w:rsidR="00785169" w:rsidRPr="003A3576" w:rsidRDefault="00785169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576">
        <w:rPr>
          <w:rFonts w:ascii="Times New Roman" w:hAnsi="Times New Roman" w:cs="Times New Roman"/>
          <w:sz w:val="24"/>
          <w:szCs w:val="24"/>
        </w:rPr>
        <w:t xml:space="preserve">Тюльдинский сельсовет </w:t>
      </w:r>
    </w:p>
    <w:p w:rsidR="00785169" w:rsidRPr="003A3576" w:rsidRDefault="00785169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57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85169" w:rsidRPr="003A3576" w:rsidRDefault="00785169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576">
        <w:rPr>
          <w:rFonts w:ascii="Times New Roman" w:hAnsi="Times New Roman" w:cs="Times New Roman"/>
          <w:sz w:val="24"/>
          <w:szCs w:val="24"/>
        </w:rPr>
        <w:t xml:space="preserve">Калтасинский район  </w:t>
      </w:r>
    </w:p>
    <w:p w:rsidR="00785169" w:rsidRPr="003A3576" w:rsidRDefault="00785169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57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85169" w:rsidRPr="003A3576" w:rsidRDefault="00785169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576">
        <w:rPr>
          <w:rFonts w:ascii="Times New Roman" w:hAnsi="Times New Roman" w:cs="Times New Roman"/>
          <w:sz w:val="24"/>
          <w:szCs w:val="24"/>
        </w:rPr>
        <w:t>от «05» июля 2019 года №310</w:t>
      </w:r>
    </w:p>
    <w:p w:rsidR="00785169" w:rsidRPr="00FD7D75" w:rsidRDefault="00785169" w:rsidP="00FD7D75">
      <w:pPr>
        <w:rPr>
          <w:rFonts w:ascii="Times New Roman" w:hAnsi="Times New Roman" w:cs="Times New Roman"/>
          <w:sz w:val="28"/>
          <w:szCs w:val="28"/>
        </w:rPr>
      </w:pPr>
    </w:p>
    <w:p w:rsidR="00785169" w:rsidRPr="00FD7D75" w:rsidRDefault="00785169" w:rsidP="00224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D75">
        <w:rPr>
          <w:rFonts w:ascii="Times New Roman" w:hAnsi="Times New Roman" w:cs="Times New Roman"/>
          <w:sz w:val="28"/>
          <w:szCs w:val="28"/>
        </w:rPr>
        <w:t>Источники  финансирования</w:t>
      </w:r>
    </w:p>
    <w:p w:rsidR="00785169" w:rsidRPr="0022441D" w:rsidRDefault="00785169" w:rsidP="00224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D75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 w:rsidRPr="002244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5FC">
        <w:rPr>
          <w:rFonts w:ascii="Times New Roman" w:hAnsi="Times New Roman" w:cs="Times New Roman"/>
          <w:sz w:val="28"/>
          <w:szCs w:val="28"/>
        </w:rPr>
        <w:t>Тюльдинский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41D">
        <w:rPr>
          <w:rFonts w:ascii="Times New Roman" w:hAnsi="Times New Roman" w:cs="Times New Roman"/>
          <w:sz w:val="28"/>
          <w:szCs w:val="28"/>
        </w:rPr>
        <w:t>сельсовет</w:t>
      </w:r>
    </w:p>
    <w:p w:rsidR="00785169" w:rsidRPr="0022441D" w:rsidRDefault="00785169" w:rsidP="00224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1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41D">
        <w:rPr>
          <w:rFonts w:ascii="Times New Roman" w:hAnsi="Times New Roman" w:cs="Times New Roman"/>
          <w:sz w:val="28"/>
          <w:szCs w:val="28"/>
        </w:rPr>
        <w:t>Калтасинский район</w:t>
      </w:r>
    </w:p>
    <w:p w:rsidR="00785169" w:rsidRDefault="00785169" w:rsidP="00224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1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D7D75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D7D75">
        <w:rPr>
          <w:rFonts w:ascii="Times New Roman" w:hAnsi="Times New Roman" w:cs="Times New Roman"/>
          <w:sz w:val="28"/>
          <w:szCs w:val="28"/>
        </w:rPr>
        <w:t>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</w:t>
      </w:r>
    </w:p>
    <w:p w:rsidR="00785169" w:rsidRDefault="00785169" w:rsidP="00FD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 в рублях)</w:t>
      </w:r>
    </w:p>
    <w:tbl>
      <w:tblPr>
        <w:tblW w:w="10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4536"/>
        <w:gridCol w:w="2015"/>
      </w:tblGrid>
      <w:tr w:rsidR="00785169" w:rsidRPr="00A55774">
        <w:tc>
          <w:tcPr>
            <w:tcW w:w="3510" w:type="dxa"/>
          </w:tcPr>
          <w:p w:rsidR="00785169" w:rsidRPr="00A55774" w:rsidRDefault="00785169" w:rsidP="00A55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7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  <w:p w:rsidR="00785169" w:rsidRPr="00A55774" w:rsidRDefault="00785169" w:rsidP="00A55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7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536" w:type="dxa"/>
          </w:tcPr>
          <w:p w:rsidR="00785169" w:rsidRPr="00A55774" w:rsidRDefault="00785169" w:rsidP="00A55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74">
              <w:rPr>
                <w:rFonts w:ascii="Times New Roman" w:hAnsi="Times New Roman" w:cs="Times New Roman"/>
                <w:sz w:val="28"/>
                <w:szCs w:val="28"/>
              </w:rPr>
              <w:t>Наименование  кода группы, подгруппы, статьи, подстатьи, элемента, программы (подпрограммы), экономической классификации  источников финансирования дефицита бюджета муниципального района</w:t>
            </w:r>
          </w:p>
        </w:tc>
        <w:tc>
          <w:tcPr>
            <w:tcW w:w="2015" w:type="dxa"/>
          </w:tcPr>
          <w:p w:rsidR="00785169" w:rsidRPr="00A55774" w:rsidRDefault="00785169" w:rsidP="00A55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74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785169" w:rsidRPr="00A55774">
        <w:tc>
          <w:tcPr>
            <w:tcW w:w="3510" w:type="dxa"/>
          </w:tcPr>
          <w:p w:rsidR="00785169" w:rsidRPr="00A55774" w:rsidRDefault="00785169" w:rsidP="00A55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85169" w:rsidRPr="00A55774" w:rsidRDefault="00785169" w:rsidP="00A55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15" w:type="dxa"/>
          </w:tcPr>
          <w:p w:rsidR="00785169" w:rsidRPr="00A55774" w:rsidRDefault="00785169" w:rsidP="00A557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-242 482,76</w:t>
            </w:r>
          </w:p>
        </w:tc>
      </w:tr>
      <w:tr w:rsidR="00785169" w:rsidRPr="00A55774">
        <w:tc>
          <w:tcPr>
            <w:tcW w:w="3510" w:type="dxa"/>
          </w:tcPr>
          <w:p w:rsidR="00785169" w:rsidRPr="00A55774" w:rsidRDefault="00785169" w:rsidP="00A55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85169" w:rsidRPr="00A55774" w:rsidRDefault="00785169" w:rsidP="00A55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774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015" w:type="dxa"/>
          </w:tcPr>
          <w:p w:rsidR="00785169" w:rsidRPr="00A55774" w:rsidRDefault="00785169" w:rsidP="00A55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774">
              <w:rPr>
                <w:rFonts w:ascii="Times New Roman" w:hAnsi="Times New Roman" w:cs="Times New Roman"/>
                <w:sz w:val="28"/>
                <w:szCs w:val="28"/>
              </w:rPr>
              <w:t>242 482,76</w:t>
            </w:r>
          </w:p>
        </w:tc>
      </w:tr>
      <w:tr w:rsidR="00785169" w:rsidRPr="00A55774">
        <w:tc>
          <w:tcPr>
            <w:tcW w:w="3510" w:type="dxa"/>
          </w:tcPr>
          <w:p w:rsidR="00785169" w:rsidRPr="00A55774" w:rsidRDefault="00785169" w:rsidP="00A55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74">
              <w:rPr>
                <w:rFonts w:ascii="Times New Roman" w:hAnsi="Times New Roman" w:cs="Times New Roman"/>
                <w:sz w:val="28"/>
                <w:szCs w:val="28"/>
              </w:rPr>
              <w:t>791 01 05 00 00 00 0000 000</w:t>
            </w:r>
          </w:p>
        </w:tc>
        <w:tc>
          <w:tcPr>
            <w:tcW w:w="4536" w:type="dxa"/>
          </w:tcPr>
          <w:p w:rsidR="00785169" w:rsidRPr="00A55774" w:rsidRDefault="00785169" w:rsidP="00A55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774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15" w:type="dxa"/>
          </w:tcPr>
          <w:p w:rsidR="00785169" w:rsidRPr="00A55774" w:rsidRDefault="00785169" w:rsidP="00A55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774">
              <w:rPr>
                <w:rFonts w:ascii="Times New Roman" w:hAnsi="Times New Roman" w:cs="Times New Roman"/>
                <w:sz w:val="28"/>
                <w:szCs w:val="28"/>
              </w:rPr>
              <w:t>242 482,76</w:t>
            </w:r>
          </w:p>
        </w:tc>
      </w:tr>
      <w:tr w:rsidR="00785169" w:rsidRPr="00A55774">
        <w:tc>
          <w:tcPr>
            <w:tcW w:w="3510" w:type="dxa"/>
          </w:tcPr>
          <w:p w:rsidR="00785169" w:rsidRPr="00A55774" w:rsidRDefault="00785169" w:rsidP="00A55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774">
              <w:rPr>
                <w:rFonts w:ascii="Times New Roman" w:hAnsi="Times New Roman" w:cs="Times New Roman"/>
                <w:sz w:val="28"/>
                <w:szCs w:val="28"/>
              </w:rPr>
              <w:t>791 01 050201100000 510</w:t>
            </w:r>
          </w:p>
        </w:tc>
        <w:tc>
          <w:tcPr>
            <w:tcW w:w="4536" w:type="dxa"/>
          </w:tcPr>
          <w:p w:rsidR="00785169" w:rsidRPr="00A55774" w:rsidRDefault="00785169" w:rsidP="00A55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774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15" w:type="dxa"/>
          </w:tcPr>
          <w:p w:rsidR="00785169" w:rsidRPr="00A55774" w:rsidRDefault="00785169" w:rsidP="00A55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774">
              <w:rPr>
                <w:rFonts w:ascii="Times New Roman" w:hAnsi="Times New Roman" w:cs="Times New Roman"/>
                <w:sz w:val="28"/>
                <w:szCs w:val="28"/>
              </w:rPr>
              <w:t>-307 469,29</w:t>
            </w:r>
          </w:p>
        </w:tc>
      </w:tr>
      <w:tr w:rsidR="00785169" w:rsidRPr="00A55774">
        <w:tc>
          <w:tcPr>
            <w:tcW w:w="3510" w:type="dxa"/>
          </w:tcPr>
          <w:p w:rsidR="00785169" w:rsidRPr="00A55774" w:rsidRDefault="00785169" w:rsidP="00A55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774">
              <w:rPr>
                <w:rFonts w:ascii="Times New Roman" w:hAnsi="Times New Roman" w:cs="Times New Roman"/>
                <w:sz w:val="28"/>
                <w:szCs w:val="28"/>
              </w:rPr>
              <w:t xml:space="preserve">791 01 050201100000 610   </w:t>
            </w:r>
          </w:p>
        </w:tc>
        <w:tc>
          <w:tcPr>
            <w:tcW w:w="4536" w:type="dxa"/>
          </w:tcPr>
          <w:p w:rsidR="00785169" w:rsidRPr="00A55774" w:rsidRDefault="00785169" w:rsidP="00A55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774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15" w:type="dxa"/>
          </w:tcPr>
          <w:p w:rsidR="00785169" w:rsidRPr="00A55774" w:rsidRDefault="00785169" w:rsidP="00A55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774">
              <w:rPr>
                <w:rFonts w:ascii="Times New Roman" w:hAnsi="Times New Roman" w:cs="Times New Roman"/>
                <w:sz w:val="28"/>
                <w:szCs w:val="28"/>
              </w:rPr>
              <w:t>549 952,05</w:t>
            </w:r>
          </w:p>
        </w:tc>
      </w:tr>
    </w:tbl>
    <w:p w:rsidR="00785169" w:rsidRPr="0035174B" w:rsidRDefault="00785169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174B">
        <w:rPr>
          <w:rFonts w:ascii="Times New Roman" w:hAnsi="Times New Roman" w:cs="Times New Roman"/>
          <w:sz w:val="28"/>
          <w:szCs w:val="28"/>
        </w:rPr>
        <w:t xml:space="preserve">редседатель Совета сельского поселения </w:t>
      </w:r>
    </w:p>
    <w:p w:rsidR="00785169" w:rsidRPr="0035174B" w:rsidRDefault="00785169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5FC">
        <w:rPr>
          <w:rFonts w:ascii="Times New Roman" w:hAnsi="Times New Roman" w:cs="Times New Roman"/>
          <w:sz w:val="28"/>
          <w:szCs w:val="28"/>
        </w:rPr>
        <w:t>Тюльдинский</w:t>
      </w:r>
      <w:r w:rsidRPr="003517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785169" w:rsidRPr="00FD7D75" w:rsidRDefault="00785169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Калтасинский район  Республики Башкортостан </w:t>
      </w:r>
      <w:r w:rsidRPr="0035174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D0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Пазугутов</w:t>
      </w:r>
    </w:p>
    <w:sectPr w:rsidR="00785169" w:rsidRPr="00FD7D75" w:rsidSect="0051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D75"/>
    <w:rsid w:val="000C67FB"/>
    <w:rsid w:val="00126825"/>
    <w:rsid w:val="0022441D"/>
    <w:rsid w:val="002427B5"/>
    <w:rsid w:val="00270BAA"/>
    <w:rsid w:val="00274B55"/>
    <w:rsid w:val="0035174B"/>
    <w:rsid w:val="003604FD"/>
    <w:rsid w:val="003A3576"/>
    <w:rsid w:val="003A7731"/>
    <w:rsid w:val="004917E6"/>
    <w:rsid w:val="00494D53"/>
    <w:rsid w:val="0051100A"/>
    <w:rsid w:val="00785169"/>
    <w:rsid w:val="008C7AFE"/>
    <w:rsid w:val="008F3BC4"/>
    <w:rsid w:val="009A125D"/>
    <w:rsid w:val="00A125A2"/>
    <w:rsid w:val="00A55774"/>
    <w:rsid w:val="00AB00C3"/>
    <w:rsid w:val="00AE7B03"/>
    <w:rsid w:val="00AF7629"/>
    <w:rsid w:val="00B845FC"/>
    <w:rsid w:val="00D04EFE"/>
    <w:rsid w:val="00D62011"/>
    <w:rsid w:val="00EC0026"/>
    <w:rsid w:val="00FD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7D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205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пользователь</cp:lastModifiedBy>
  <cp:revision>14</cp:revision>
  <dcterms:created xsi:type="dcterms:W3CDTF">2019-07-18T07:12:00Z</dcterms:created>
  <dcterms:modified xsi:type="dcterms:W3CDTF">2019-11-26T07:46:00Z</dcterms:modified>
</cp:coreProperties>
</file>