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1" w:rsidRDefault="00773341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341" w:rsidRDefault="00773341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341" w:rsidRPr="00F3693E" w:rsidRDefault="00773341" w:rsidP="00FD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93E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73341" w:rsidRPr="00F3693E" w:rsidRDefault="00773341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решению  Совета   сельского поселения </w:t>
      </w:r>
    </w:p>
    <w:p w:rsidR="00773341" w:rsidRPr="00F3693E" w:rsidRDefault="00773341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93E">
        <w:rPr>
          <w:rFonts w:ascii="Times New Roman" w:hAnsi="Times New Roman" w:cs="Times New Roman"/>
          <w:sz w:val="24"/>
          <w:szCs w:val="24"/>
        </w:rPr>
        <w:t xml:space="preserve">Тюльдинский сельсовет </w:t>
      </w:r>
    </w:p>
    <w:p w:rsidR="00773341" w:rsidRPr="00F3693E" w:rsidRDefault="00773341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9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73341" w:rsidRPr="00F3693E" w:rsidRDefault="00773341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93E">
        <w:rPr>
          <w:rFonts w:ascii="Times New Roman" w:hAnsi="Times New Roman" w:cs="Times New Roman"/>
          <w:sz w:val="24"/>
          <w:szCs w:val="24"/>
        </w:rPr>
        <w:t xml:space="preserve">Калтасинский район  </w:t>
      </w:r>
    </w:p>
    <w:p w:rsidR="00773341" w:rsidRPr="00F3693E" w:rsidRDefault="00773341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93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3341" w:rsidRPr="00F3693E" w:rsidRDefault="00773341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693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369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693E">
        <w:rPr>
          <w:rFonts w:ascii="Times New Roman" w:hAnsi="Times New Roman" w:cs="Times New Roman"/>
          <w:sz w:val="24"/>
          <w:szCs w:val="24"/>
        </w:rPr>
        <w:t>2019 года №</w:t>
      </w:r>
      <w:r>
        <w:rPr>
          <w:rFonts w:ascii="Times New Roman" w:hAnsi="Times New Roman" w:cs="Times New Roman"/>
          <w:sz w:val="24"/>
          <w:szCs w:val="24"/>
        </w:rPr>
        <w:t>310</w:t>
      </w:r>
    </w:p>
    <w:p w:rsidR="00773341" w:rsidRDefault="00773341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 xml:space="preserve">  финансирования дефицита бюджета сельского поселения </w:t>
      </w:r>
      <w:r w:rsidRPr="00771041">
        <w:rPr>
          <w:rFonts w:ascii="Times New Roman" w:hAnsi="Times New Roman" w:cs="Times New Roman"/>
          <w:sz w:val="28"/>
          <w:szCs w:val="28"/>
        </w:rPr>
        <w:t>Тюльдинский</w:t>
      </w:r>
      <w:r w:rsidRPr="00DA33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за 2018 год  по кодам классификации источников финансирования дефицитов бюджетов</w:t>
      </w:r>
    </w:p>
    <w:p w:rsidR="00773341" w:rsidRDefault="00773341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536"/>
        <w:gridCol w:w="2015"/>
      </w:tblGrid>
      <w:tr w:rsidR="00773341" w:rsidRPr="00820566">
        <w:tc>
          <w:tcPr>
            <w:tcW w:w="3510" w:type="dxa"/>
          </w:tcPr>
          <w:p w:rsidR="00773341" w:rsidRPr="00820566" w:rsidRDefault="00773341" w:rsidP="0082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773341" w:rsidRPr="00820566" w:rsidRDefault="00773341" w:rsidP="0082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773341" w:rsidRPr="00820566" w:rsidRDefault="00773341" w:rsidP="0082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773341" w:rsidRPr="00820566" w:rsidRDefault="00773341" w:rsidP="0082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bookmarkStart w:id="0" w:name="_GoBack"/>
        <w:bookmarkEnd w:id="0"/>
      </w:tr>
      <w:tr w:rsidR="00773341" w:rsidRPr="00820566">
        <w:tc>
          <w:tcPr>
            <w:tcW w:w="3510" w:type="dxa"/>
          </w:tcPr>
          <w:p w:rsidR="00773341" w:rsidRPr="00820566" w:rsidRDefault="00773341" w:rsidP="0082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773341" w:rsidRPr="00820566" w:rsidRDefault="00773341" w:rsidP="008205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-242 482,76</w:t>
            </w:r>
          </w:p>
        </w:tc>
      </w:tr>
      <w:tr w:rsidR="00773341" w:rsidRPr="00820566">
        <w:trPr>
          <w:trHeight w:val="1652"/>
        </w:trPr>
        <w:tc>
          <w:tcPr>
            <w:tcW w:w="3510" w:type="dxa"/>
          </w:tcPr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4536" w:type="dxa"/>
          </w:tcPr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Тюльдинский сельсовет муниципального района Калтасинский район  </w:t>
            </w:r>
          </w:p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Башкортостан </w:t>
            </w: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015" w:type="dxa"/>
          </w:tcPr>
          <w:p w:rsidR="00773341" w:rsidRPr="00820566" w:rsidRDefault="00773341" w:rsidP="008205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-242 482,76</w:t>
            </w:r>
          </w:p>
        </w:tc>
      </w:tr>
      <w:tr w:rsidR="00773341" w:rsidRPr="00820566">
        <w:tc>
          <w:tcPr>
            <w:tcW w:w="3510" w:type="dxa"/>
          </w:tcPr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791 01 05 02 01 10 0000 510 </w:t>
            </w:r>
          </w:p>
        </w:tc>
        <w:tc>
          <w:tcPr>
            <w:tcW w:w="4536" w:type="dxa"/>
          </w:tcPr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773341" w:rsidRPr="00820566" w:rsidRDefault="00773341" w:rsidP="00820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-307 469,29</w:t>
            </w:r>
          </w:p>
        </w:tc>
      </w:tr>
      <w:tr w:rsidR="00773341" w:rsidRPr="00820566">
        <w:tc>
          <w:tcPr>
            <w:tcW w:w="3510" w:type="dxa"/>
          </w:tcPr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791 01 05 02 01 10 0000 610   </w:t>
            </w:r>
          </w:p>
        </w:tc>
        <w:tc>
          <w:tcPr>
            <w:tcW w:w="4536" w:type="dxa"/>
          </w:tcPr>
          <w:p w:rsidR="00773341" w:rsidRPr="00820566" w:rsidRDefault="00773341" w:rsidP="00820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773341" w:rsidRPr="00820566" w:rsidRDefault="00773341" w:rsidP="00820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0566">
              <w:rPr>
                <w:rFonts w:ascii="Times New Roman" w:hAnsi="Times New Roman" w:cs="Times New Roman"/>
                <w:sz w:val="28"/>
                <w:szCs w:val="28"/>
              </w:rPr>
              <w:t>549 952,05</w:t>
            </w:r>
          </w:p>
        </w:tc>
      </w:tr>
    </w:tbl>
    <w:p w:rsidR="00773341" w:rsidRDefault="00773341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41" w:rsidRDefault="00773341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341" w:rsidRPr="0035174B" w:rsidRDefault="00773341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773341" w:rsidRPr="0035174B" w:rsidRDefault="00773341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041">
        <w:rPr>
          <w:rFonts w:ascii="Times New Roman" w:hAnsi="Times New Roman" w:cs="Times New Roman"/>
          <w:sz w:val="28"/>
          <w:szCs w:val="28"/>
        </w:rPr>
        <w:t>Тюльдинский</w:t>
      </w:r>
      <w:r w:rsidRPr="0035174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3341" w:rsidRPr="0035174B" w:rsidRDefault="00773341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3341" w:rsidRPr="0035174B" w:rsidRDefault="00773341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</w:t>
      </w:r>
    </w:p>
    <w:p w:rsidR="00773341" w:rsidRPr="00FD7D75" w:rsidRDefault="00773341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r w:rsidRPr="003517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51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1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Пазугутов</w:t>
      </w:r>
    </w:p>
    <w:sectPr w:rsidR="00773341" w:rsidRPr="00FD7D75" w:rsidSect="0084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75"/>
    <w:rsid w:val="000456BA"/>
    <w:rsid w:val="001911C7"/>
    <w:rsid w:val="0022441D"/>
    <w:rsid w:val="0035174B"/>
    <w:rsid w:val="004917E6"/>
    <w:rsid w:val="00626A2C"/>
    <w:rsid w:val="00771041"/>
    <w:rsid w:val="00773341"/>
    <w:rsid w:val="00816DA7"/>
    <w:rsid w:val="00820566"/>
    <w:rsid w:val="00847CCB"/>
    <w:rsid w:val="008C7AFE"/>
    <w:rsid w:val="008F3BC4"/>
    <w:rsid w:val="00AF7629"/>
    <w:rsid w:val="00BC4DC3"/>
    <w:rsid w:val="00BD12B8"/>
    <w:rsid w:val="00CC3581"/>
    <w:rsid w:val="00D62011"/>
    <w:rsid w:val="00DA3337"/>
    <w:rsid w:val="00EB6496"/>
    <w:rsid w:val="00F3693E"/>
    <w:rsid w:val="00FD1E5D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D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187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пользователь</cp:lastModifiedBy>
  <cp:revision>12</cp:revision>
  <dcterms:created xsi:type="dcterms:W3CDTF">2019-07-18T07:12:00Z</dcterms:created>
  <dcterms:modified xsi:type="dcterms:W3CDTF">2019-11-26T07:45:00Z</dcterms:modified>
</cp:coreProperties>
</file>