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BE" w:rsidRPr="00880262" w:rsidRDefault="00065CBE" w:rsidP="008802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0262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065CBE" w:rsidRPr="00880262" w:rsidRDefault="00065CBE" w:rsidP="008802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0262">
        <w:rPr>
          <w:rFonts w:ascii="Times New Roman" w:hAnsi="Times New Roman"/>
          <w:sz w:val="24"/>
          <w:szCs w:val="24"/>
        </w:rPr>
        <w:t xml:space="preserve">Совета сельского поселения </w:t>
      </w:r>
    </w:p>
    <w:p w:rsidR="00065CBE" w:rsidRPr="00880262" w:rsidRDefault="00065CBE" w:rsidP="008802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0262">
        <w:rPr>
          <w:rFonts w:ascii="Times New Roman" w:hAnsi="Times New Roman"/>
          <w:sz w:val="24"/>
          <w:szCs w:val="24"/>
        </w:rPr>
        <w:t xml:space="preserve">Тюльдинский сельсовет </w:t>
      </w:r>
    </w:p>
    <w:p w:rsidR="00065CBE" w:rsidRPr="00880262" w:rsidRDefault="00065CBE" w:rsidP="008802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026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</w:t>
      </w:r>
      <w:r w:rsidRPr="00880262">
        <w:rPr>
          <w:rFonts w:ascii="Times New Roman" w:hAnsi="Times New Roman"/>
          <w:sz w:val="24"/>
          <w:szCs w:val="24"/>
        </w:rPr>
        <w:t>» июля 2016г.</w:t>
      </w:r>
    </w:p>
    <w:p w:rsidR="00065CBE" w:rsidRPr="00C2594A" w:rsidRDefault="00065CBE" w:rsidP="00880262">
      <w:pPr>
        <w:spacing w:after="0" w:line="240" w:lineRule="auto"/>
        <w:jc w:val="right"/>
      </w:pPr>
      <w:r w:rsidRPr="0088026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507</w:t>
      </w:r>
    </w:p>
    <w:p w:rsidR="00065CBE" w:rsidRDefault="00065CBE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065CBE" w:rsidRDefault="00065CBE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065CBE" w:rsidRDefault="00065CBE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65CBE" w:rsidRDefault="00065CBE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 xml:space="preserve">о порядке сообщения депутатами Совета </w:t>
      </w:r>
      <w:r w:rsidRPr="0088026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65CBE" w:rsidRPr="00DC4C40" w:rsidRDefault="00065CBE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80262">
        <w:rPr>
          <w:rFonts w:ascii="Times New Roman" w:hAnsi="Times New Roman"/>
          <w:b/>
          <w:sz w:val="28"/>
          <w:szCs w:val="28"/>
        </w:rPr>
        <w:t>Тюльдинский сельсовет муниципального района Калтасинский район</w:t>
      </w:r>
      <w:r w:rsidRPr="00403FC1">
        <w:rPr>
          <w:rFonts w:ascii="Times New Roman" w:hAnsi="Times New Roman"/>
          <w:b/>
          <w:sz w:val="28"/>
          <w:szCs w:val="28"/>
        </w:rPr>
        <w:t xml:space="preserve"> Республики Башкортостан о возникновении личной заинтересованности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065CBE" w:rsidRPr="0047537C" w:rsidRDefault="00065CBE" w:rsidP="001A67AD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5CBE" w:rsidRPr="0047537C" w:rsidRDefault="00065CBE" w:rsidP="002B16A0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CBE" w:rsidRPr="00403FC1" w:rsidRDefault="00065CBE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Тюльдинский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Калтасинский район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 (далее – Депутаты)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065CBE" w:rsidRPr="00403FC1" w:rsidRDefault="00065CBE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2. 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65CBE" w:rsidRPr="00403FC1" w:rsidRDefault="00065CBE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(далее - уведомление).</w:t>
      </w:r>
    </w:p>
    <w:p w:rsidR="00065CBE" w:rsidRDefault="00065CBE" w:rsidP="009823C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3. 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Тюльдинский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Калтасинский район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Комиссия)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65CBE" w:rsidRDefault="00065CBE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065CBE" w:rsidRDefault="00065CBE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065CBE" w:rsidRDefault="00065CBE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065CBE" w:rsidRPr="00403FC1" w:rsidRDefault="00065CBE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заинтересованные организации.</w:t>
      </w:r>
    </w:p>
    <w:p w:rsidR="00065CBE" w:rsidRPr="00403FC1" w:rsidRDefault="00065CBE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Тюльдинский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Калтасинский район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65CBE" w:rsidRPr="00403FC1" w:rsidRDefault="00065CBE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065CBE" w:rsidRPr="00403FC1" w:rsidRDefault="00065CBE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065CBE" w:rsidRDefault="00065CBE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65CBE" w:rsidRPr="00265640" w:rsidRDefault="00065CBE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5640">
        <w:rPr>
          <w:rFonts w:ascii="Times New Roman" w:hAnsi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065CBE" w:rsidRPr="00403FC1" w:rsidRDefault="00065CBE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«б»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hAnsi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пункта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065CBE" w:rsidRDefault="00065CBE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10. Решение Комиссии направляется председателю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Тюльдинский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Калтасинский район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65CBE" w:rsidRDefault="00065CBE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5CBE" w:rsidRPr="007A26C8" w:rsidRDefault="00065CBE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Председатель Совета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В.В. Пазугутов</w:t>
      </w:r>
    </w:p>
    <w:sectPr w:rsidR="00065CBE" w:rsidRPr="007A26C8" w:rsidSect="00880262">
      <w:headerReference w:type="default" r:id="rId7"/>
      <w:pgSz w:w="11906" w:h="16838"/>
      <w:pgMar w:top="719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BE" w:rsidRDefault="00065CBE" w:rsidP="00AB45E1">
      <w:pPr>
        <w:spacing w:after="0" w:line="240" w:lineRule="auto"/>
      </w:pPr>
      <w:r>
        <w:separator/>
      </w:r>
    </w:p>
  </w:endnote>
  <w:endnote w:type="continuationSeparator" w:id="0">
    <w:p w:rsidR="00065CBE" w:rsidRDefault="00065CBE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BE" w:rsidRDefault="00065CBE" w:rsidP="00AB45E1">
      <w:pPr>
        <w:spacing w:after="0" w:line="240" w:lineRule="auto"/>
      </w:pPr>
      <w:r>
        <w:separator/>
      </w:r>
    </w:p>
  </w:footnote>
  <w:footnote w:type="continuationSeparator" w:id="0">
    <w:p w:rsidR="00065CBE" w:rsidRDefault="00065CBE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BE" w:rsidRPr="00EC161A" w:rsidRDefault="00065CBE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065CBE" w:rsidRDefault="00065C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35E22"/>
    <w:rsid w:val="00065CBE"/>
    <w:rsid w:val="00073735"/>
    <w:rsid w:val="000A00B0"/>
    <w:rsid w:val="000B4EF5"/>
    <w:rsid w:val="000C3613"/>
    <w:rsid w:val="000D0E3C"/>
    <w:rsid w:val="000E5C21"/>
    <w:rsid w:val="000F2299"/>
    <w:rsid w:val="001040D8"/>
    <w:rsid w:val="0013273A"/>
    <w:rsid w:val="00135482"/>
    <w:rsid w:val="00136BEA"/>
    <w:rsid w:val="00192FAF"/>
    <w:rsid w:val="00196795"/>
    <w:rsid w:val="001A30EC"/>
    <w:rsid w:val="001A423A"/>
    <w:rsid w:val="001A67AD"/>
    <w:rsid w:val="001A6C29"/>
    <w:rsid w:val="001B143C"/>
    <w:rsid w:val="001B617D"/>
    <w:rsid w:val="001B6C4A"/>
    <w:rsid w:val="001C36CC"/>
    <w:rsid w:val="001E2558"/>
    <w:rsid w:val="001F0722"/>
    <w:rsid w:val="001F5AB7"/>
    <w:rsid w:val="00214060"/>
    <w:rsid w:val="002201C0"/>
    <w:rsid w:val="0023780D"/>
    <w:rsid w:val="00240D52"/>
    <w:rsid w:val="00265640"/>
    <w:rsid w:val="00274C5C"/>
    <w:rsid w:val="00283C0E"/>
    <w:rsid w:val="002950A8"/>
    <w:rsid w:val="002B16A0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403FC1"/>
    <w:rsid w:val="00410B74"/>
    <w:rsid w:val="0042405F"/>
    <w:rsid w:val="004268D9"/>
    <w:rsid w:val="00433E08"/>
    <w:rsid w:val="00436201"/>
    <w:rsid w:val="00437A8C"/>
    <w:rsid w:val="00437CC1"/>
    <w:rsid w:val="00452709"/>
    <w:rsid w:val="00463243"/>
    <w:rsid w:val="00473C6A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E791B"/>
    <w:rsid w:val="005F010D"/>
    <w:rsid w:val="005F126C"/>
    <w:rsid w:val="006223D2"/>
    <w:rsid w:val="00625FC0"/>
    <w:rsid w:val="00630B35"/>
    <w:rsid w:val="006328E7"/>
    <w:rsid w:val="006414EC"/>
    <w:rsid w:val="00654E80"/>
    <w:rsid w:val="00673B4F"/>
    <w:rsid w:val="0067541C"/>
    <w:rsid w:val="006768F2"/>
    <w:rsid w:val="006939DD"/>
    <w:rsid w:val="006A3A22"/>
    <w:rsid w:val="006C3EF2"/>
    <w:rsid w:val="006D6BEB"/>
    <w:rsid w:val="006E1CF3"/>
    <w:rsid w:val="0072164D"/>
    <w:rsid w:val="00730786"/>
    <w:rsid w:val="00753EBE"/>
    <w:rsid w:val="00757CC8"/>
    <w:rsid w:val="00765B37"/>
    <w:rsid w:val="0078234F"/>
    <w:rsid w:val="00791B2E"/>
    <w:rsid w:val="007976CD"/>
    <w:rsid w:val="00797F29"/>
    <w:rsid w:val="007A26C8"/>
    <w:rsid w:val="007C43BF"/>
    <w:rsid w:val="007F342A"/>
    <w:rsid w:val="00810503"/>
    <w:rsid w:val="008440C3"/>
    <w:rsid w:val="0085564A"/>
    <w:rsid w:val="008635BA"/>
    <w:rsid w:val="00873B0E"/>
    <w:rsid w:val="00880262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07E0D"/>
    <w:rsid w:val="009347C7"/>
    <w:rsid w:val="00945DAA"/>
    <w:rsid w:val="009467F4"/>
    <w:rsid w:val="00950F78"/>
    <w:rsid w:val="00952FDE"/>
    <w:rsid w:val="009612B9"/>
    <w:rsid w:val="00971CC0"/>
    <w:rsid w:val="009823C4"/>
    <w:rsid w:val="009A1C38"/>
    <w:rsid w:val="009A2B87"/>
    <w:rsid w:val="009A4884"/>
    <w:rsid w:val="009A71F7"/>
    <w:rsid w:val="009C1163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7989"/>
    <w:rsid w:val="00AA1600"/>
    <w:rsid w:val="00AA47DB"/>
    <w:rsid w:val="00AB45E1"/>
    <w:rsid w:val="00AC3CB5"/>
    <w:rsid w:val="00AE6452"/>
    <w:rsid w:val="00AF0DBF"/>
    <w:rsid w:val="00AF3E17"/>
    <w:rsid w:val="00AF5A7C"/>
    <w:rsid w:val="00AF7417"/>
    <w:rsid w:val="00B17040"/>
    <w:rsid w:val="00B22082"/>
    <w:rsid w:val="00B27BD4"/>
    <w:rsid w:val="00B349E0"/>
    <w:rsid w:val="00B55FF4"/>
    <w:rsid w:val="00B61858"/>
    <w:rsid w:val="00B63762"/>
    <w:rsid w:val="00B75B4C"/>
    <w:rsid w:val="00BA7B6F"/>
    <w:rsid w:val="00BB40B5"/>
    <w:rsid w:val="00BD3D58"/>
    <w:rsid w:val="00BE264D"/>
    <w:rsid w:val="00BF5802"/>
    <w:rsid w:val="00C04FDE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21777"/>
    <w:rsid w:val="00D22E63"/>
    <w:rsid w:val="00D231CA"/>
    <w:rsid w:val="00D24141"/>
    <w:rsid w:val="00D44661"/>
    <w:rsid w:val="00D44AF4"/>
    <w:rsid w:val="00D52C5C"/>
    <w:rsid w:val="00D63AE5"/>
    <w:rsid w:val="00D72B1A"/>
    <w:rsid w:val="00D80663"/>
    <w:rsid w:val="00D85FE6"/>
    <w:rsid w:val="00DA5F78"/>
    <w:rsid w:val="00DC4C40"/>
    <w:rsid w:val="00DD3343"/>
    <w:rsid w:val="00DF4489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17C1A"/>
    <w:rsid w:val="00F67B16"/>
    <w:rsid w:val="00F72AC1"/>
    <w:rsid w:val="00F82CC4"/>
    <w:rsid w:val="00F9194B"/>
    <w:rsid w:val="00FA7711"/>
    <w:rsid w:val="00FB0181"/>
    <w:rsid w:val="00FC413F"/>
    <w:rsid w:val="00FE08F9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586</Words>
  <Characters>3345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WIN7XP</cp:lastModifiedBy>
  <cp:revision>12</cp:revision>
  <cp:lastPrinted>2016-08-09T11:36:00Z</cp:lastPrinted>
  <dcterms:created xsi:type="dcterms:W3CDTF">2016-05-19T07:43:00Z</dcterms:created>
  <dcterms:modified xsi:type="dcterms:W3CDTF">2016-11-17T11:32:00Z</dcterms:modified>
</cp:coreProperties>
</file>