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1C" w:rsidRPr="00876F77" w:rsidRDefault="00920A1C" w:rsidP="00876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6F77">
        <w:rPr>
          <w:rFonts w:ascii="Times New Roman" w:hAnsi="Times New Roman"/>
          <w:b/>
          <w:sz w:val="28"/>
          <w:szCs w:val="28"/>
        </w:rPr>
        <w:t>Совет сельского поселения Тюльдинский сельсовет</w:t>
      </w:r>
    </w:p>
    <w:p w:rsidR="00920A1C" w:rsidRPr="00876F77" w:rsidRDefault="00920A1C" w:rsidP="00876F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6F77">
        <w:rPr>
          <w:rFonts w:ascii="Times New Roman" w:hAnsi="Times New Roman"/>
          <w:b/>
          <w:sz w:val="28"/>
          <w:szCs w:val="28"/>
        </w:rPr>
        <w:t>муниципального района Калтасинский район Республики Башкортостан.</w:t>
      </w:r>
    </w:p>
    <w:p w:rsidR="00920A1C" w:rsidRPr="00876F77" w:rsidRDefault="00920A1C" w:rsidP="00876F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A1C" w:rsidRPr="00876F77" w:rsidRDefault="00920A1C" w:rsidP="00876F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6F77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p w:rsidR="00920A1C" w:rsidRPr="00876F77" w:rsidRDefault="00920A1C" w:rsidP="00876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6F77">
        <w:rPr>
          <w:rFonts w:ascii="Times New Roman" w:hAnsi="Times New Roman"/>
          <w:b/>
          <w:sz w:val="28"/>
          <w:szCs w:val="28"/>
        </w:rPr>
        <w:t>Р Е Ш Е Н И Е</w:t>
      </w:r>
    </w:p>
    <w:p w:rsidR="00920A1C" w:rsidRPr="00876F77" w:rsidRDefault="00920A1C" w:rsidP="00876F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20A1C" w:rsidRPr="00876F77" w:rsidRDefault="00920A1C" w:rsidP="00876F77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876F77">
        <w:rPr>
          <w:rFonts w:ascii="Times New Roman" w:hAnsi="Times New Roman"/>
          <w:b/>
          <w:sz w:val="28"/>
          <w:szCs w:val="28"/>
        </w:rPr>
        <w:t xml:space="preserve">  «</w:t>
      </w:r>
      <w:r>
        <w:rPr>
          <w:rFonts w:ascii="Times New Roman" w:hAnsi="Times New Roman"/>
          <w:b/>
          <w:sz w:val="28"/>
          <w:szCs w:val="28"/>
        </w:rPr>
        <w:t>29</w:t>
      </w:r>
      <w:r w:rsidRPr="00876F77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июля</w:t>
      </w:r>
      <w:r w:rsidRPr="00876F77">
        <w:rPr>
          <w:rFonts w:ascii="Times New Roman" w:hAnsi="Times New Roman"/>
          <w:b/>
          <w:sz w:val="28"/>
          <w:szCs w:val="28"/>
        </w:rPr>
        <w:t xml:space="preserve"> 2016 года</w:t>
      </w:r>
      <w:r w:rsidRPr="00876F77">
        <w:rPr>
          <w:rFonts w:ascii="Times New Roman" w:hAnsi="Times New Roman"/>
          <w:b/>
          <w:sz w:val="28"/>
          <w:szCs w:val="28"/>
        </w:rPr>
        <w:tab/>
      </w:r>
      <w:r w:rsidRPr="00876F77">
        <w:rPr>
          <w:rFonts w:ascii="Times New Roman" w:hAnsi="Times New Roman"/>
          <w:b/>
          <w:sz w:val="28"/>
          <w:szCs w:val="28"/>
        </w:rPr>
        <w:tab/>
      </w:r>
      <w:r w:rsidRPr="00876F77">
        <w:rPr>
          <w:rFonts w:ascii="Times New Roman" w:hAnsi="Times New Roman"/>
          <w:b/>
          <w:sz w:val="28"/>
          <w:szCs w:val="28"/>
        </w:rPr>
        <w:tab/>
      </w:r>
      <w:r w:rsidRPr="00876F77">
        <w:rPr>
          <w:rFonts w:ascii="Times New Roman" w:hAnsi="Times New Roman"/>
          <w:b/>
          <w:sz w:val="28"/>
          <w:szCs w:val="28"/>
        </w:rPr>
        <w:tab/>
      </w:r>
      <w:r w:rsidRPr="00876F77">
        <w:rPr>
          <w:rFonts w:ascii="Times New Roman" w:hAnsi="Times New Roman"/>
          <w:b/>
          <w:sz w:val="28"/>
          <w:szCs w:val="28"/>
        </w:rPr>
        <w:tab/>
      </w:r>
      <w:r w:rsidRPr="00876F77">
        <w:rPr>
          <w:rFonts w:ascii="Times New Roman" w:hAnsi="Times New Roman"/>
          <w:b/>
          <w:sz w:val="28"/>
          <w:szCs w:val="28"/>
        </w:rPr>
        <w:tab/>
      </w:r>
      <w:r w:rsidRPr="00876F77">
        <w:rPr>
          <w:rFonts w:ascii="Times New Roman" w:hAnsi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</w:rPr>
        <w:t>507</w:t>
      </w:r>
    </w:p>
    <w:p w:rsidR="00920A1C" w:rsidRDefault="00920A1C" w:rsidP="00876F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0A1C" w:rsidRDefault="00920A1C" w:rsidP="006A6B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0A1C" w:rsidRDefault="00920A1C" w:rsidP="003A25D5">
      <w:pPr>
        <w:spacing w:after="0" w:line="240" w:lineRule="auto"/>
        <w:jc w:val="center"/>
      </w:pPr>
      <w:r w:rsidRPr="003A25D5">
        <w:rPr>
          <w:rFonts w:ascii="Times New Roman" w:hAnsi="Times New Roman"/>
          <w:b/>
          <w:sz w:val="28"/>
          <w:szCs w:val="28"/>
        </w:rPr>
        <w:t xml:space="preserve">О порядке сообщения </w:t>
      </w:r>
      <w:r>
        <w:rPr>
          <w:rFonts w:ascii="Times New Roman" w:hAnsi="Times New Roman"/>
          <w:b/>
          <w:sz w:val="28"/>
          <w:szCs w:val="28"/>
        </w:rPr>
        <w:t>депутатами</w:t>
      </w:r>
      <w:r w:rsidRPr="003A25D5">
        <w:t xml:space="preserve"> </w:t>
      </w:r>
    </w:p>
    <w:p w:rsidR="00920A1C" w:rsidRPr="003A25D5" w:rsidRDefault="00920A1C" w:rsidP="003A2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25D5">
        <w:rPr>
          <w:rFonts w:ascii="Times New Roman" w:hAnsi="Times New Roman"/>
          <w:b/>
          <w:sz w:val="28"/>
          <w:szCs w:val="28"/>
        </w:rPr>
        <w:t xml:space="preserve">Совета </w:t>
      </w:r>
      <w:r>
        <w:rPr>
          <w:rFonts w:ascii="Times New Roman" w:hAnsi="Times New Roman"/>
          <w:b/>
          <w:sz w:val="28"/>
          <w:szCs w:val="28"/>
        </w:rPr>
        <w:t>сельского поселения Тюльдинский сельсовет</w:t>
      </w:r>
      <w:r w:rsidRPr="00D471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410B74">
        <w:rPr>
          <w:rFonts w:ascii="Times New Roman" w:hAnsi="Times New Roman"/>
          <w:b/>
          <w:sz w:val="28"/>
          <w:szCs w:val="28"/>
        </w:rPr>
        <w:t>района</w:t>
      </w:r>
      <w:r w:rsidRPr="00ED19B3">
        <w:rPr>
          <w:rFonts w:ascii="Times New Roman" w:hAnsi="Times New Roman"/>
          <w:b/>
          <w:szCs w:val="28"/>
        </w:rPr>
        <w:t xml:space="preserve"> </w:t>
      </w:r>
      <w:r w:rsidRPr="00876F77">
        <w:rPr>
          <w:rFonts w:ascii="Times New Roman" w:hAnsi="Times New Roman"/>
          <w:b/>
          <w:sz w:val="28"/>
          <w:szCs w:val="28"/>
        </w:rPr>
        <w:t>Калтасинский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Республики Башкортостан</w:t>
      </w:r>
      <w:r w:rsidRPr="003A25D5">
        <w:rPr>
          <w:rFonts w:ascii="Times New Roman" w:hAnsi="Times New Roman"/>
          <w:b/>
          <w:sz w:val="28"/>
          <w:szCs w:val="28"/>
        </w:rPr>
        <w:t xml:space="preserve"> </w:t>
      </w:r>
    </w:p>
    <w:p w:rsidR="00920A1C" w:rsidRPr="003A25D5" w:rsidRDefault="00920A1C" w:rsidP="003A2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25D5">
        <w:rPr>
          <w:rFonts w:ascii="Times New Roman" w:hAnsi="Times New Roman"/>
          <w:b/>
          <w:sz w:val="28"/>
          <w:szCs w:val="28"/>
        </w:rPr>
        <w:t xml:space="preserve">о возникновении личной заинтересованности при </w:t>
      </w:r>
      <w:r w:rsidRPr="004F3991">
        <w:rPr>
          <w:rFonts w:ascii="Times New Roman" w:hAnsi="Times New Roman"/>
          <w:b/>
          <w:sz w:val="28"/>
          <w:szCs w:val="28"/>
        </w:rPr>
        <w:t>осуществлении своих полномочий</w:t>
      </w:r>
      <w:r w:rsidRPr="003A25D5">
        <w:rPr>
          <w:rFonts w:ascii="Times New Roman" w:hAnsi="Times New Roman"/>
          <w:b/>
          <w:sz w:val="28"/>
          <w:szCs w:val="28"/>
        </w:rPr>
        <w:t xml:space="preserve">, которая приводит или может привести </w:t>
      </w:r>
    </w:p>
    <w:p w:rsidR="00920A1C" w:rsidRPr="00480F4E" w:rsidRDefault="00920A1C" w:rsidP="003A2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25D5">
        <w:rPr>
          <w:rFonts w:ascii="Times New Roman" w:hAnsi="Times New Roman"/>
          <w:b/>
          <w:sz w:val="28"/>
          <w:szCs w:val="28"/>
        </w:rPr>
        <w:t>к конфликту интересов</w:t>
      </w:r>
    </w:p>
    <w:p w:rsidR="00920A1C" w:rsidRDefault="00920A1C" w:rsidP="003D24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0A1C" w:rsidRPr="0047537C" w:rsidRDefault="00920A1C" w:rsidP="00480F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0A1C" w:rsidRDefault="00920A1C" w:rsidP="001C36CC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35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Pr="001C36CC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/>
          <w:sz w:val="28"/>
          <w:szCs w:val="28"/>
        </w:rPr>
        <w:t>соответствии с</w:t>
      </w:r>
      <w:r>
        <w:rPr>
          <w:rFonts w:ascii="Times New Roman" w:hAnsi="Times New Roman"/>
          <w:sz w:val="28"/>
          <w:szCs w:val="28"/>
        </w:rPr>
        <w:t>о</w:t>
      </w:r>
      <w:r w:rsidRPr="00B663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статьей 12.3 </w:t>
      </w:r>
      <w:r w:rsidRPr="006A6B6E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6A6B6E">
        <w:rPr>
          <w:rFonts w:ascii="Times New Roman" w:hAnsi="Times New Roman"/>
          <w:sz w:val="28"/>
          <w:szCs w:val="28"/>
        </w:rPr>
        <w:t xml:space="preserve"> Республики Баш</w:t>
      </w:r>
      <w:r>
        <w:rPr>
          <w:rFonts w:ascii="Times New Roman" w:hAnsi="Times New Roman"/>
          <w:sz w:val="28"/>
          <w:szCs w:val="28"/>
        </w:rPr>
        <w:t>кортостан от 18 марта 2005 года № 162-з «</w:t>
      </w:r>
      <w:r w:rsidRPr="006A6B6E">
        <w:rPr>
          <w:rFonts w:ascii="Times New Roman" w:hAnsi="Times New Roman"/>
          <w:sz w:val="28"/>
          <w:szCs w:val="28"/>
        </w:rPr>
        <w:t>О местном самоуправлении в Республике Башкортостан</w:t>
      </w:r>
      <w:r>
        <w:rPr>
          <w:rFonts w:ascii="Times New Roman" w:hAnsi="Times New Roman"/>
          <w:sz w:val="28"/>
          <w:szCs w:val="28"/>
        </w:rPr>
        <w:t xml:space="preserve">» Совет </w:t>
      </w:r>
      <w:r w:rsidRPr="002810D3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Тюльдинский сельсовет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Калтасинский район </w:t>
      </w:r>
      <w:r w:rsidRPr="001C36CC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/>
          <w:sz w:val="28"/>
          <w:szCs w:val="28"/>
        </w:rPr>
        <w:t>решил:</w:t>
      </w:r>
    </w:p>
    <w:p w:rsidR="00920A1C" w:rsidRPr="001C36CC" w:rsidRDefault="00920A1C" w:rsidP="003A25D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6C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6CC">
        <w:rPr>
          <w:rFonts w:ascii="Times New Roman" w:hAnsi="Times New Roman"/>
          <w:sz w:val="28"/>
          <w:szCs w:val="28"/>
        </w:rPr>
        <w:t xml:space="preserve">Утвердить Положение о </w:t>
      </w:r>
      <w:r>
        <w:rPr>
          <w:rFonts w:ascii="Times New Roman" w:hAnsi="Times New Roman"/>
          <w:sz w:val="28"/>
          <w:szCs w:val="28"/>
        </w:rPr>
        <w:t xml:space="preserve">порядке сообщения депутатами </w:t>
      </w:r>
      <w:r w:rsidRPr="003A25D5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Тюльдинский сельсовет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Калтасинский район</w:t>
      </w:r>
      <w:r w:rsidRPr="001C36CC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 w:rsidRPr="003A25D5">
        <w:rPr>
          <w:rFonts w:ascii="Times New Roman" w:hAnsi="Times New Roman"/>
          <w:sz w:val="28"/>
          <w:szCs w:val="28"/>
        </w:rPr>
        <w:t xml:space="preserve">о возникновении личной заинтересованности </w:t>
      </w:r>
      <w:r w:rsidRPr="004F3991">
        <w:rPr>
          <w:rFonts w:ascii="Times New Roman" w:hAnsi="Times New Roman"/>
          <w:sz w:val="28"/>
          <w:szCs w:val="28"/>
        </w:rPr>
        <w:t>при осуществлении своих полномочий</w:t>
      </w:r>
      <w:r w:rsidRPr="003A25D5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 xml:space="preserve">ая приводит или может привести </w:t>
      </w:r>
      <w:r w:rsidRPr="003A25D5">
        <w:rPr>
          <w:rFonts w:ascii="Times New Roman" w:hAnsi="Times New Roman"/>
          <w:sz w:val="28"/>
          <w:szCs w:val="28"/>
        </w:rPr>
        <w:t>к конфликту интересов</w:t>
      </w:r>
      <w:r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1C36CC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920A1C" w:rsidRPr="00876F77" w:rsidRDefault="00920A1C" w:rsidP="004210F6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Решение на официальном сайте администрации сельского поселения Тюльдинский сельсовет </w:t>
      </w:r>
      <w:r w:rsidRPr="00876F7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http</w:t>
      </w:r>
      <w:r w:rsidRPr="00876F77">
        <w:rPr>
          <w:rFonts w:ascii="Times New Roman" w:hAnsi="Times New Roman"/>
          <w:sz w:val="28"/>
          <w:szCs w:val="28"/>
          <w:shd w:val="clear" w:color="auto" w:fill="FFFFFF"/>
        </w:rPr>
        <w:t>://</w:t>
      </w:r>
      <w:r w:rsidRPr="00876F7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tuldino</w:t>
      </w:r>
      <w:r w:rsidRPr="00876F7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876F7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selskisovet</w:t>
      </w:r>
      <w:r w:rsidRPr="00876F7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876F7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</w:p>
    <w:p w:rsidR="00920A1C" w:rsidRDefault="00920A1C" w:rsidP="004210F6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20A1C" w:rsidRPr="0047537C" w:rsidRDefault="00920A1C" w:rsidP="004210F6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20A1C" w:rsidRPr="00876F77" w:rsidRDefault="00920A1C" w:rsidP="001C36CC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Председатель Совета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>В.В. Пазугутов</w:t>
      </w:r>
    </w:p>
    <w:sectPr w:rsidR="00920A1C" w:rsidRPr="00876F77" w:rsidSect="00876F77">
      <w:headerReference w:type="default" r:id="rId7"/>
      <w:pgSz w:w="11906" w:h="16838"/>
      <w:pgMar w:top="899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A1C" w:rsidRDefault="00920A1C" w:rsidP="00AF007A">
      <w:pPr>
        <w:spacing w:after="0" w:line="240" w:lineRule="auto"/>
      </w:pPr>
      <w:r>
        <w:separator/>
      </w:r>
    </w:p>
  </w:endnote>
  <w:endnote w:type="continuationSeparator" w:id="0">
    <w:p w:rsidR="00920A1C" w:rsidRDefault="00920A1C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A1C" w:rsidRDefault="00920A1C" w:rsidP="00AF007A">
      <w:pPr>
        <w:spacing w:after="0" w:line="240" w:lineRule="auto"/>
      </w:pPr>
      <w:r>
        <w:separator/>
      </w:r>
    </w:p>
  </w:footnote>
  <w:footnote w:type="continuationSeparator" w:id="0">
    <w:p w:rsidR="00920A1C" w:rsidRDefault="00920A1C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A1C" w:rsidRPr="00AF007A" w:rsidRDefault="00920A1C">
    <w:pPr>
      <w:pStyle w:val="Header"/>
      <w:jc w:val="center"/>
      <w:rPr>
        <w:rFonts w:ascii="Times New Roman" w:hAnsi="Times New Roman"/>
        <w:sz w:val="20"/>
      </w:rPr>
    </w:pPr>
    <w:r w:rsidRPr="00AF007A">
      <w:rPr>
        <w:rFonts w:ascii="Times New Roman" w:hAnsi="Times New Roman"/>
        <w:sz w:val="20"/>
      </w:rPr>
      <w:fldChar w:fldCharType="begin"/>
    </w:r>
    <w:r w:rsidRPr="00AF007A">
      <w:rPr>
        <w:rFonts w:ascii="Times New Roman" w:hAnsi="Times New Roman"/>
        <w:sz w:val="20"/>
      </w:rPr>
      <w:instrText>PAGE   \* MERGEFORMAT</w:instrText>
    </w:r>
    <w:r w:rsidRPr="00AF007A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2</w:t>
    </w:r>
    <w:r w:rsidRPr="00AF007A">
      <w:rPr>
        <w:rFonts w:ascii="Times New Roman" w:hAnsi="Times New Roman"/>
        <w:sz w:val="20"/>
      </w:rPr>
      <w:fldChar w:fldCharType="end"/>
    </w:r>
  </w:p>
  <w:p w:rsidR="00920A1C" w:rsidRDefault="00920A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CF1"/>
    <w:rsid w:val="00073735"/>
    <w:rsid w:val="000B4EF5"/>
    <w:rsid w:val="000C3613"/>
    <w:rsid w:val="000F2299"/>
    <w:rsid w:val="0013273A"/>
    <w:rsid w:val="00192FAF"/>
    <w:rsid w:val="00196795"/>
    <w:rsid w:val="001B6C4A"/>
    <w:rsid w:val="001C36CC"/>
    <w:rsid w:val="001E2558"/>
    <w:rsid w:val="001F0722"/>
    <w:rsid w:val="001F5AB7"/>
    <w:rsid w:val="00214060"/>
    <w:rsid w:val="00240D52"/>
    <w:rsid w:val="00256B10"/>
    <w:rsid w:val="00274C5C"/>
    <w:rsid w:val="002810D3"/>
    <w:rsid w:val="002A21BA"/>
    <w:rsid w:val="002A57E5"/>
    <w:rsid w:val="002B16A0"/>
    <w:rsid w:val="002B61A3"/>
    <w:rsid w:val="002D79A3"/>
    <w:rsid w:val="002E004F"/>
    <w:rsid w:val="002F7608"/>
    <w:rsid w:val="002F7684"/>
    <w:rsid w:val="00311FEC"/>
    <w:rsid w:val="00351CF1"/>
    <w:rsid w:val="0035231B"/>
    <w:rsid w:val="00364B84"/>
    <w:rsid w:val="0036634E"/>
    <w:rsid w:val="00370FB1"/>
    <w:rsid w:val="003818BC"/>
    <w:rsid w:val="0038199F"/>
    <w:rsid w:val="003A25D5"/>
    <w:rsid w:val="003A4DE7"/>
    <w:rsid w:val="003C1F6C"/>
    <w:rsid w:val="003D2441"/>
    <w:rsid w:val="003D5359"/>
    <w:rsid w:val="003D76FC"/>
    <w:rsid w:val="003D7B4A"/>
    <w:rsid w:val="003E34EC"/>
    <w:rsid w:val="003F595B"/>
    <w:rsid w:val="00410B74"/>
    <w:rsid w:val="004122B1"/>
    <w:rsid w:val="004210F6"/>
    <w:rsid w:val="0042405F"/>
    <w:rsid w:val="004268D9"/>
    <w:rsid w:val="00436201"/>
    <w:rsid w:val="0047537C"/>
    <w:rsid w:val="0047649F"/>
    <w:rsid w:val="00480F4E"/>
    <w:rsid w:val="00490514"/>
    <w:rsid w:val="004C081B"/>
    <w:rsid w:val="004F3991"/>
    <w:rsid w:val="00516D57"/>
    <w:rsid w:val="00527F65"/>
    <w:rsid w:val="005458CC"/>
    <w:rsid w:val="00547209"/>
    <w:rsid w:val="005474EC"/>
    <w:rsid w:val="00547E86"/>
    <w:rsid w:val="005634D9"/>
    <w:rsid w:val="00596A44"/>
    <w:rsid w:val="005E0599"/>
    <w:rsid w:val="005F010D"/>
    <w:rsid w:val="005F63AC"/>
    <w:rsid w:val="006050DB"/>
    <w:rsid w:val="006223D2"/>
    <w:rsid w:val="00625FC0"/>
    <w:rsid w:val="006414EC"/>
    <w:rsid w:val="00661108"/>
    <w:rsid w:val="0067541C"/>
    <w:rsid w:val="006768F2"/>
    <w:rsid w:val="006A6B6E"/>
    <w:rsid w:val="006D6BEB"/>
    <w:rsid w:val="006E0882"/>
    <w:rsid w:val="006F7FA9"/>
    <w:rsid w:val="00730786"/>
    <w:rsid w:val="0073493D"/>
    <w:rsid w:val="00752EDC"/>
    <w:rsid w:val="00765B37"/>
    <w:rsid w:val="00791B2E"/>
    <w:rsid w:val="007976CD"/>
    <w:rsid w:val="00797F29"/>
    <w:rsid w:val="007C43BF"/>
    <w:rsid w:val="008440C3"/>
    <w:rsid w:val="0085564A"/>
    <w:rsid w:val="008635BA"/>
    <w:rsid w:val="00874D3E"/>
    <w:rsid w:val="00876F77"/>
    <w:rsid w:val="00877C23"/>
    <w:rsid w:val="00887BD0"/>
    <w:rsid w:val="008C310F"/>
    <w:rsid w:val="008D0DD3"/>
    <w:rsid w:val="008D34B2"/>
    <w:rsid w:val="00907853"/>
    <w:rsid w:val="00920A1C"/>
    <w:rsid w:val="00952FDE"/>
    <w:rsid w:val="00971CC0"/>
    <w:rsid w:val="009909AA"/>
    <w:rsid w:val="009A1C38"/>
    <w:rsid w:val="009A4884"/>
    <w:rsid w:val="009A509E"/>
    <w:rsid w:val="009B5989"/>
    <w:rsid w:val="009C098C"/>
    <w:rsid w:val="009C1163"/>
    <w:rsid w:val="009C3F4B"/>
    <w:rsid w:val="009C6B5B"/>
    <w:rsid w:val="009C7B13"/>
    <w:rsid w:val="009E274C"/>
    <w:rsid w:val="009F10FE"/>
    <w:rsid w:val="009F5DC3"/>
    <w:rsid w:val="00A03DFB"/>
    <w:rsid w:val="00A04CA9"/>
    <w:rsid w:val="00A24467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00CDB"/>
    <w:rsid w:val="00B11D1C"/>
    <w:rsid w:val="00B17040"/>
    <w:rsid w:val="00B22082"/>
    <w:rsid w:val="00B66357"/>
    <w:rsid w:val="00BD0A37"/>
    <w:rsid w:val="00BE264D"/>
    <w:rsid w:val="00BF5802"/>
    <w:rsid w:val="00C20F2E"/>
    <w:rsid w:val="00C33A8D"/>
    <w:rsid w:val="00C34775"/>
    <w:rsid w:val="00C52FC7"/>
    <w:rsid w:val="00C70AEE"/>
    <w:rsid w:val="00C84302"/>
    <w:rsid w:val="00CB2851"/>
    <w:rsid w:val="00CC3699"/>
    <w:rsid w:val="00CD39C8"/>
    <w:rsid w:val="00CE7714"/>
    <w:rsid w:val="00CE7BB8"/>
    <w:rsid w:val="00D209C8"/>
    <w:rsid w:val="00D329AF"/>
    <w:rsid w:val="00D4716D"/>
    <w:rsid w:val="00D63AE5"/>
    <w:rsid w:val="00D710FF"/>
    <w:rsid w:val="00D960D3"/>
    <w:rsid w:val="00DC4C40"/>
    <w:rsid w:val="00DD592B"/>
    <w:rsid w:val="00DF0BB4"/>
    <w:rsid w:val="00DF791A"/>
    <w:rsid w:val="00E12E70"/>
    <w:rsid w:val="00E3182D"/>
    <w:rsid w:val="00E3233E"/>
    <w:rsid w:val="00E415EB"/>
    <w:rsid w:val="00E45B1D"/>
    <w:rsid w:val="00EC03FB"/>
    <w:rsid w:val="00ED19B3"/>
    <w:rsid w:val="00EE1FAD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4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2A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4C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E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00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00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1303</TotalTime>
  <Pages>1</Pages>
  <Words>218</Words>
  <Characters>1246</Characters>
  <Application>Microsoft Office Outlook</Application>
  <DocSecurity>0</DocSecurity>
  <Lines>0</Lines>
  <Paragraphs>0</Paragraphs>
  <ScaleCrop>false</ScaleCrop>
  <Company>Администрация Президента Республики Башкортостан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 Раиль Ахметгалиевич</dc:creator>
  <cp:keywords/>
  <dc:description/>
  <cp:lastModifiedBy>WIN7XP</cp:lastModifiedBy>
  <cp:revision>63</cp:revision>
  <cp:lastPrinted>2016-08-09T11:33:00Z</cp:lastPrinted>
  <dcterms:created xsi:type="dcterms:W3CDTF">2014-10-08T11:29:00Z</dcterms:created>
  <dcterms:modified xsi:type="dcterms:W3CDTF">2016-11-17T11:32:00Z</dcterms:modified>
</cp:coreProperties>
</file>